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A5D7" w14:textId="77777777" w:rsidR="001B29A0" w:rsidRDefault="00123873" w:rsidP="005534C4">
      <w:pPr>
        <w:pStyle w:val="Rubrik1"/>
      </w:pPr>
      <w:r>
        <w:t>Kontaktuppgifter för begravningsombud</w:t>
      </w:r>
    </w:p>
    <w:p w14:paraId="307C190D" w14:textId="6C2653A9" w:rsidR="00123873" w:rsidRDefault="00123873" w:rsidP="00123873">
      <w:pPr>
        <w:pStyle w:val="Brdtext"/>
      </w:pPr>
      <w:r>
        <w:t>Jag är begravningsombud i …………………………………………...kommun</w:t>
      </w:r>
      <w:r w:rsidR="00401D0B">
        <w:t>/kommuner</w:t>
      </w:r>
    </w:p>
    <w:p w14:paraId="23D9C970" w14:textId="77777777" w:rsidR="00123873" w:rsidRDefault="00123873" w:rsidP="00123873">
      <w:pPr>
        <w:pStyle w:val="Brdtext"/>
      </w:pPr>
      <w:r>
        <w:t>för följande församlingar/pastorat/samfälligheter:</w:t>
      </w:r>
    </w:p>
    <w:p w14:paraId="75118CA0" w14:textId="77777777" w:rsidR="00123873" w:rsidRDefault="00123873" w:rsidP="00123873">
      <w:pPr>
        <w:pStyle w:val="Brdtext"/>
      </w:pPr>
      <w:r>
        <w:t>…………………………………………………………………………………………</w:t>
      </w:r>
    </w:p>
    <w:p w14:paraId="3D4CC625" w14:textId="77777777" w:rsidR="00123873" w:rsidRDefault="00123873" w:rsidP="00123873">
      <w:pPr>
        <w:pStyle w:val="Brdtext"/>
      </w:pPr>
      <w:r>
        <w:t>…………………………………………………………………………………………</w:t>
      </w:r>
    </w:p>
    <w:p w14:paraId="455A4232" w14:textId="77777777" w:rsidR="00123873" w:rsidRDefault="00123873" w:rsidP="00123873">
      <w:pPr>
        <w:pStyle w:val="Brdtext"/>
      </w:pPr>
      <w:r>
        <w:t>…………………………………………………………………………………………</w:t>
      </w:r>
    </w:p>
    <w:p w14:paraId="32AA6051" w14:textId="77777777" w:rsidR="00123873" w:rsidRPr="00123873" w:rsidRDefault="00123873" w:rsidP="00123873">
      <w:pPr>
        <w:pStyle w:val="Brdtext"/>
      </w:pPr>
      <w:r w:rsidRPr="00123873">
        <w:t>Uppgifter om dig: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31"/>
        <w:gridCol w:w="4988"/>
      </w:tblGrid>
      <w:tr w:rsidR="00123873" w14:paraId="7C547458" w14:textId="77777777" w:rsidTr="00401D0B">
        <w:tc>
          <w:tcPr>
            <w:tcW w:w="2031" w:type="dxa"/>
          </w:tcPr>
          <w:p w14:paraId="4D3DC955" w14:textId="77777777" w:rsidR="00123873" w:rsidRPr="00123873" w:rsidRDefault="00123873" w:rsidP="00123873">
            <w:pPr>
              <w:pStyle w:val="Brdtext"/>
              <w:rPr>
                <w:b/>
              </w:rPr>
            </w:pPr>
            <w:r w:rsidRPr="00123873">
              <w:rPr>
                <w:b/>
              </w:rPr>
              <w:t>Namn</w:t>
            </w:r>
          </w:p>
        </w:tc>
        <w:tc>
          <w:tcPr>
            <w:tcW w:w="4988" w:type="dxa"/>
          </w:tcPr>
          <w:p w14:paraId="5661ADC6" w14:textId="77777777" w:rsidR="00123873" w:rsidRDefault="00123873" w:rsidP="00123873">
            <w:pPr>
              <w:pStyle w:val="Brdtext"/>
            </w:pPr>
          </w:p>
        </w:tc>
      </w:tr>
      <w:tr w:rsidR="00401D0B" w14:paraId="130356C2" w14:textId="77777777" w:rsidTr="00401D0B">
        <w:tc>
          <w:tcPr>
            <w:tcW w:w="2031" w:type="dxa"/>
          </w:tcPr>
          <w:p w14:paraId="5E5954E0" w14:textId="470470D5" w:rsidR="00401D0B" w:rsidRPr="006E1E88" w:rsidRDefault="00401D0B" w:rsidP="00123873">
            <w:pPr>
              <w:pStyle w:val="Brdtext"/>
              <w:rPr>
                <w:bCs/>
              </w:rPr>
            </w:pPr>
            <w:r>
              <w:rPr>
                <w:b/>
              </w:rPr>
              <w:t>Personnummer</w:t>
            </w:r>
            <w:r w:rsidR="006E1E88">
              <w:rPr>
                <w:b/>
              </w:rPr>
              <w:br/>
            </w:r>
            <w:r w:rsidR="006E1E88">
              <w:rPr>
                <w:bCs/>
              </w:rPr>
              <w:t>Behövs om du ska kunna använda vår e-tjänst</w:t>
            </w:r>
          </w:p>
        </w:tc>
        <w:tc>
          <w:tcPr>
            <w:tcW w:w="4988" w:type="dxa"/>
          </w:tcPr>
          <w:p w14:paraId="2419F61C" w14:textId="77777777" w:rsidR="00401D0B" w:rsidRDefault="00401D0B" w:rsidP="00123873">
            <w:pPr>
              <w:pStyle w:val="Brdtext"/>
            </w:pPr>
          </w:p>
        </w:tc>
      </w:tr>
      <w:tr w:rsidR="00123873" w14:paraId="3C1BF796" w14:textId="77777777" w:rsidTr="00401D0B">
        <w:tc>
          <w:tcPr>
            <w:tcW w:w="2031" w:type="dxa"/>
          </w:tcPr>
          <w:p w14:paraId="4F0057FE" w14:textId="77777777" w:rsidR="00123873" w:rsidRPr="00123873" w:rsidRDefault="00123873" w:rsidP="00123873">
            <w:pPr>
              <w:pStyle w:val="Brdtext"/>
              <w:rPr>
                <w:b/>
              </w:rPr>
            </w:pPr>
            <w:r w:rsidRPr="00123873">
              <w:rPr>
                <w:b/>
              </w:rPr>
              <w:t>Utdelningsadress</w:t>
            </w:r>
          </w:p>
        </w:tc>
        <w:tc>
          <w:tcPr>
            <w:tcW w:w="4988" w:type="dxa"/>
          </w:tcPr>
          <w:p w14:paraId="5B3C8736" w14:textId="77777777" w:rsidR="00123873" w:rsidRDefault="00123873" w:rsidP="00123873">
            <w:pPr>
              <w:pStyle w:val="Brdtext"/>
            </w:pPr>
          </w:p>
        </w:tc>
      </w:tr>
      <w:tr w:rsidR="00123873" w14:paraId="1A0334B5" w14:textId="77777777" w:rsidTr="00401D0B">
        <w:tc>
          <w:tcPr>
            <w:tcW w:w="2031" w:type="dxa"/>
          </w:tcPr>
          <w:p w14:paraId="17F60E96" w14:textId="77777777" w:rsidR="00123873" w:rsidRPr="00123873" w:rsidRDefault="00123873" w:rsidP="00123873">
            <w:pPr>
              <w:pStyle w:val="Brdtext"/>
              <w:rPr>
                <w:b/>
              </w:rPr>
            </w:pPr>
            <w:r w:rsidRPr="00123873">
              <w:rPr>
                <w:b/>
              </w:rPr>
              <w:t>Ort</w:t>
            </w:r>
          </w:p>
        </w:tc>
        <w:tc>
          <w:tcPr>
            <w:tcW w:w="4988" w:type="dxa"/>
          </w:tcPr>
          <w:p w14:paraId="559A42D8" w14:textId="77777777" w:rsidR="00123873" w:rsidRDefault="00123873" w:rsidP="00123873">
            <w:pPr>
              <w:pStyle w:val="Brdtext"/>
            </w:pPr>
          </w:p>
        </w:tc>
      </w:tr>
      <w:tr w:rsidR="00123873" w14:paraId="6C31F5A1" w14:textId="77777777" w:rsidTr="00401D0B">
        <w:tc>
          <w:tcPr>
            <w:tcW w:w="2031" w:type="dxa"/>
          </w:tcPr>
          <w:p w14:paraId="0809CE3D" w14:textId="77777777" w:rsidR="00123873" w:rsidRPr="00123873" w:rsidRDefault="00123873" w:rsidP="00123873">
            <w:pPr>
              <w:pStyle w:val="Brdtext"/>
              <w:rPr>
                <w:b/>
              </w:rPr>
            </w:pPr>
            <w:r w:rsidRPr="00123873">
              <w:rPr>
                <w:b/>
              </w:rPr>
              <w:t>E-post</w:t>
            </w:r>
          </w:p>
        </w:tc>
        <w:tc>
          <w:tcPr>
            <w:tcW w:w="4988" w:type="dxa"/>
          </w:tcPr>
          <w:p w14:paraId="7B399C66" w14:textId="77777777" w:rsidR="00123873" w:rsidRDefault="00123873" w:rsidP="00123873">
            <w:pPr>
              <w:pStyle w:val="Brdtext"/>
            </w:pPr>
          </w:p>
        </w:tc>
      </w:tr>
      <w:tr w:rsidR="00123873" w14:paraId="48A906C6" w14:textId="77777777" w:rsidTr="00401D0B">
        <w:tc>
          <w:tcPr>
            <w:tcW w:w="2031" w:type="dxa"/>
          </w:tcPr>
          <w:p w14:paraId="53A91600" w14:textId="77777777" w:rsidR="00123873" w:rsidRPr="00123873" w:rsidRDefault="00123873" w:rsidP="00123873">
            <w:pPr>
              <w:pStyle w:val="Brdtext"/>
              <w:rPr>
                <w:b/>
              </w:rPr>
            </w:pPr>
            <w:r w:rsidRPr="00123873">
              <w:rPr>
                <w:b/>
              </w:rPr>
              <w:t>Telefon hem</w:t>
            </w:r>
          </w:p>
        </w:tc>
        <w:tc>
          <w:tcPr>
            <w:tcW w:w="4988" w:type="dxa"/>
          </w:tcPr>
          <w:p w14:paraId="18BDE93A" w14:textId="77777777" w:rsidR="00123873" w:rsidRDefault="00123873" w:rsidP="00123873">
            <w:pPr>
              <w:pStyle w:val="Brdtext"/>
            </w:pPr>
          </w:p>
        </w:tc>
      </w:tr>
      <w:tr w:rsidR="00123873" w14:paraId="57D2F134" w14:textId="77777777" w:rsidTr="00401D0B">
        <w:tc>
          <w:tcPr>
            <w:tcW w:w="2031" w:type="dxa"/>
          </w:tcPr>
          <w:p w14:paraId="176D4D58" w14:textId="77777777" w:rsidR="00123873" w:rsidRPr="00123873" w:rsidRDefault="00123873" w:rsidP="00123873">
            <w:pPr>
              <w:pStyle w:val="Brdtext"/>
              <w:rPr>
                <w:b/>
              </w:rPr>
            </w:pPr>
            <w:r w:rsidRPr="00123873">
              <w:rPr>
                <w:b/>
              </w:rPr>
              <w:t>Telefon mobil</w:t>
            </w:r>
          </w:p>
        </w:tc>
        <w:tc>
          <w:tcPr>
            <w:tcW w:w="4988" w:type="dxa"/>
          </w:tcPr>
          <w:p w14:paraId="573CF013" w14:textId="77777777" w:rsidR="00123873" w:rsidRDefault="00123873" w:rsidP="00123873">
            <w:pPr>
              <w:pStyle w:val="Brdtext"/>
            </w:pPr>
          </w:p>
        </w:tc>
      </w:tr>
    </w:tbl>
    <w:p w14:paraId="32BC3C09" w14:textId="77777777" w:rsidR="00123873" w:rsidRDefault="00123873" w:rsidP="00123873">
      <w:pPr>
        <w:pStyle w:val="Brdtext"/>
      </w:pPr>
    </w:p>
    <w:p w14:paraId="7A57E358" w14:textId="77777777" w:rsidR="00123873" w:rsidRDefault="006218E2" w:rsidP="00123873">
      <w:pPr>
        <w:pStyle w:val="Brdtext"/>
      </w:pPr>
      <w:r>
        <w:br/>
      </w:r>
      <w:r w:rsidR="00123873">
        <w:t>Ort och datum</w:t>
      </w:r>
      <w:r w:rsidR="00A54888">
        <w:t>………………………………………………………………………</w:t>
      </w:r>
    </w:p>
    <w:p w14:paraId="18B9A6C3" w14:textId="77777777" w:rsidR="00123873" w:rsidRDefault="006218E2" w:rsidP="00123873">
      <w:pPr>
        <w:pStyle w:val="Brdtext"/>
      </w:pPr>
      <w:r>
        <w:br/>
      </w:r>
      <w:r w:rsidR="00123873">
        <w:t>Namnteckning</w:t>
      </w:r>
      <w:r w:rsidR="00A54888">
        <w:t>………………………………………………………………………</w:t>
      </w:r>
    </w:p>
    <w:p w14:paraId="253F4568" w14:textId="77777777" w:rsidR="00123873" w:rsidRPr="00123873" w:rsidRDefault="006218E2" w:rsidP="00123873">
      <w:pPr>
        <w:pStyle w:val="Brdtext"/>
      </w:pPr>
      <w:r>
        <w:br/>
      </w:r>
      <w:r w:rsidR="00123873">
        <w:t>Namnförtydligande</w:t>
      </w:r>
      <w:r w:rsidR="00A54888">
        <w:t>………………………………………………………………...</w:t>
      </w:r>
    </w:p>
    <w:sectPr w:rsidR="00123873" w:rsidRPr="00123873" w:rsidSect="004E3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2" w:right="2552" w:bottom="1560" w:left="2552" w:header="851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1C25" w14:textId="77777777" w:rsidR="00123873" w:rsidRDefault="00123873">
      <w:r>
        <w:separator/>
      </w:r>
    </w:p>
  </w:endnote>
  <w:endnote w:type="continuationSeparator" w:id="0">
    <w:p w14:paraId="71AEEDAB" w14:textId="77777777" w:rsidR="00123873" w:rsidRDefault="0012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erling 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Berling Bold">
    <w:altName w:val="Elephant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99F3" w14:textId="77777777" w:rsidR="004522A3" w:rsidRDefault="004522A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2F8F" w14:textId="77777777" w:rsidR="00E049E5" w:rsidRPr="00234E14" w:rsidRDefault="00E049E5" w:rsidP="00234E14">
    <w:pPr>
      <w:pStyle w:val="Sidfot"/>
      <w:spacing w:line="284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48B7" w14:textId="77777777" w:rsidR="00E049E5" w:rsidRPr="00AC51E7" w:rsidRDefault="00E049E5" w:rsidP="004E3D0A">
    <w:pPr>
      <w:pStyle w:val="zAdresssidfot"/>
      <w:tabs>
        <w:tab w:val="clear" w:pos="4536"/>
        <w:tab w:val="left" w:pos="2665"/>
        <w:tab w:val="left" w:pos="5046"/>
        <w:tab w:val="left" w:pos="8789"/>
      </w:tabs>
      <w:spacing w:line="284" w:lineRule="exac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73F6" w14:textId="77777777" w:rsidR="00123873" w:rsidRDefault="00123873">
      <w:r>
        <w:separator/>
      </w:r>
    </w:p>
  </w:footnote>
  <w:footnote w:type="continuationSeparator" w:id="0">
    <w:p w14:paraId="3ADA0531" w14:textId="77777777" w:rsidR="00123873" w:rsidRDefault="0012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04A7" w14:textId="77777777" w:rsidR="004522A3" w:rsidRDefault="004522A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tblInd w:w="-170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76"/>
      <w:gridCol w:w="4114"/>
      <w:gridCol w:w="5210"/>
    </w:tblGrid>
    <w:tr w:rsidR="00E049E5" w14:paraId="101868A9" w14:textId="77777777">
      <w:trPr>
        <w:cantSplit/>
        <w:trHeight w:hRule="exact" w:val="1616"/>
      </w:trPr>
      <w:tc>
        <w:tcPr>
          <w:tcW w:w="876" w:type="dxa"/>
          <w:shd w:val="clear" w:color="auto" w:fill="auto"/>
          <w:tcMar>
            <w:left w:w="0" w:type="dxa"/>
            <w:right w:w="0" w:type="dxa"/>
          </w:tcMar>
        </w:tcPr>
        <w:p w14:paraId="6AEB1CA9" w14:textId="77777777" w:rsidR="00E049E5" w:rsidRPr="002B3AE8" w:rsidRDefault="004522A3" w:rsidP="0036254B">
          <w:pPr>
            <w:rPr>
              <w:rFonts w:ascii="Franklin Gothic Book" w:hAnsi="Franklin Gothic Book"/>
              <w:sz w:val="16"/>
              <w:szCs w:val="16"/>
            </w:rPr>
          </w:pPr>
          <w:r>
            <w:rPr>
              <w:noProof/>
            </w:rPr>
            <w:pict w14:anchorId="7E5DB0B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margin-left:0;margin-top:-3.4pt;width:166.95pt;height:32.6pt;z-index:-251658240">
                <v:imagedata r:id="rId1" o:title="KK_logo_59mm"/>
              </v:shape>
            </w:pict>
          </w:r>
        </w:p>
      </w:tc>
      <w:tc>
        <w:tcPr>
          <w:tcW w:w="4114" w:type="dxa"/>
          <w:shd w:val="clear" w:color="auto" w:fill="auto"/>
          <w:tcMar>
            <w:left w:w="0" w:type="dxa"/>
            <w:right w:w="0" w:type="dxa"/>
          </w:tcMar>
        </w:tcPr>
        <w:p w14:paraId="58B76DD6" w14:textId="77777777" w:rsidR="00E049E5" w:rsidRPr="004A011C" w:rsidRDefault="00E049E5" w:rsidP="004A011C">
          <w:pPr>
            <w:spacing w:before="440" w:line="240" w:lineRule="auto"/>
            <w:rPr>
              <w:rFonts w:ascii="Franklin Gothic Medium" w:hAnsi="Franklin Gothic Medium"/>
              <w:sz w:val="16"/>
              <w:szCs w:val="16"/>
            </w:rPr>
          </w:pPr>
          <w:r w:rsidRPr="009D6B06">
            <w:rPr>
              <w:rFonts w:ascii="Franklin Gothic Medium" w:hAnsi="Franklin Gothic Medium"/>
              <w:sz w:val="16"/>
              <w:szCs w:val="16"/>
            </w:rPr>
            <w:fldChar w:fldCharType="begin"/>
          </w:r>
          <w:r w:rsidRPr="009D6B06">
            <w:rPr>
              <w:rFonts w:ascii="Franklin Gothic Medium" w:hAnsi="Franklin Gothic Medium"/>
              <w:sz w:val="16"/>
              <w:szCs w:val="16"/>
            </w:rPr>
            <w:instrText xml:space="preserve"> REF  AvdAvdelning </w:instrText>
          </w:r>
          <w:r>
            <w:rPr>
              <w:rFonts w:ascii="Franklin Gothic Medium" w:hAnsi="Franklin Gothic Medium"/>
              <w:sz w:val="16"/>
              <w:szCs w:val="16"/>
            </w:rPr>
            <w:instrText xml:space="preserve"> \* MERGEFORMAT </w:instrText>
          </w:r>
          <w:r w:rsidRPr="009D6B06">
            <w:rPr>
              <w:rFonts w:ascii="Franklin Gothic Medium" w:hAnsi="Franklin Gothic Medium"/>
              <w:sz w:val="16"/>
              <w:szCs w:val="16"/>
            </w:rPr>
            <w:fldChar w:fldCharType="separate"/>
          </w:r>
          <w:r w:rsidR="003348FE">
            <w:rPr>
              <w:rFonts w:ascii="Franklin Gothic Medium" w:hAnsi="Franklin Gothic Medium"/>
              <w:b/>
              <w:bCs/>
              <w:sz w:val="16"/>
              <w:szCs w:val="16"/>
            </w:rPr>
            <w:t>Fel! Hittar inte referenskälla.</w:t>
          </w:r>
          <w:r w:rsidRPr="009D6B06">
            <w:rPr>
              <w:rFonts w:ascii="Franklin Gothic Medium" w:hAnsi="Franklin Gothic Medium"/>
              <w:sz w:val="16"/>
              <w:szCs w:val="16"/>
            </w:rPr>
            <w:fldChar w:fldCharType="end"/>
          </w:r>
        </w:p>
      </w:tc>
      <w:tc>
        <w:tcPr>
          <w:tcW w:w="5210" w:type="dxa"/>
          <w:shd w:val="clear" w:color="auto" w:fill="auto"/>
          <w:tcMar>
            <w:left w:w="0" w:type="dxa"/>
            <w:right w:w="0" w:type="dxa"/>
          </w:tcMar>
        </w:tcPr>
        <w:p w14:paraId="0FFDA10F" w14:textId="77777777" w:rsidR="00E049E5" w:rsidRPr="00B97A61" w:rsidRDefault="00E049E5" w:rsidP="00B97A61">
          <w:pPr>
            <w:pStyle w:val="Sidhuvudhger"/>
          </w:pPr>
          <w:r w:rsidRPr="00B97A61">
            <w:t xml:space="preserve">Sid </w:t>
          </w:r>
          <w:r w:rsidRPr="00B97A61">
            <w:fldChar w:fldCharType="begin"/>
          </w:r>
          <w:r w:rsidRPr="00B97A61">
            <w:instrText xml:space="preserve"> PAGE   \* MERGEFORMAT </w:instrText>
          </w:r>
          <w:r w:rsidRPr="00B97A61">
            <w:fldChar w:fldCharType="separate"/>
          </w:r>
          <w:r w:rsidR="004E356C">
            <w:t>2</w:t>
          </w:r>
          <w:r w:rsidRPr="00B97A61">
            <w:fldChar w:fldCharType="end"/>
          </w:r>
          <w:r w:rsidRPr="00B97A61">
            <w:t xml:space="preserve"> (</w:t>
          </w:r>
          <w:fldSimple w:instr=" NUMPAGES   \* MERGEFORMAT ">
            <w:r w:rsidR="003348FE">
              <w:t>1</w:t>
            </w:r>
          </w:fldSimple>
          <w:r w:rsidRPr="00B97A61">
            <w:t>)</w:t>
          </w:r>
        </w:p>
      </w:tc>
    </w:tr>
  </w:tbl>
  <w:p w14:paraId="1373D551" w14:textId="77777777" w:rsidR="00E049E5" w:rsidRDefault="00E049E5" w:rsidP="00311C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tblInd w:w="-170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76"/>
      <w:gridCol w:w="4114"/>
      <w:gridCol w:w="1673"/>
      <w:gridCol w:w="3537"/>
    </w:tblGrid>
    <w:tr w:rsidR="00E049E5" w14:paraId="071BF963" w14:textId="77777777" w:rsidTr="00123873">
      <w:trPr>
        <w:cantSplit/>
        <w:trHeight w:hRule="exact" w:val="1616"/>
      </w:trPr>
      <w:tc>
        <w:tcPr>
          <w:tcW w:w="876" w:type="dxa"/>
          <w:shd w:val="clear" w:color="auto" w:fill="auto"/>
          <w:tcMar>
            <w:left w:w="0" w:type="dxa"/>
            <w:right w:w="0" w:type="dxa"/>
          </w:tcMar>
        </w:tcPr>
        <w:p w14:paraId="0784457E" w14:textId="77777777" w:rsidR="00E049E5" w:rsidRPr="00FA3B16" w:rsidRDefault="004522A3" w:rsidP="00700C9A">
          <w:pPr>
            <w:rPr>
              <w:noProof/>
            </w:rPr>
          </w:pPr>
          <w:r>
            <w:rPr>
              <w:noProof/>
            </w:rPr>
            <w:pict w14:anchorId="6B5204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margin-left:0;margin-top:-3.4pt;width:166.95pt;height:32.6pt;z-index:-251659264">
                <v:imagedata r:id="rId1" o:title="KK_logo_59mm"/>
              </v:shape>
            </w:pict>
          </w:r>
        </w:p>
      </w:tc>
      <w:tc>
        <w:tcPr>
          <w:tcW w:w="4114" w:type="dxa"/>
          <w:shd w:val="clear" w:color="auto" w:fill="auto"/>
          <w:tcMar>
            <w:left w:w="0" w:type="dxa"/>
            <w:right w:w="0" w:type="dxa"/>
          </w:tcMar>
        </w:tcPr>
        <w:p w14:paraId="786AB768" w14:textId="77777777" w:rsidR="00E049E5" w:rsidRPr="0058291F" w:rsidRDefault="00E049E5" w:rsidP="00123873">
          <w:pPr>
            <w:pStyle w:val="Avdelningsnamn"/>
          </w:pPr>
        </w:p>
      </w:tc>
      <w:tc>
        <w:tcPr>
          <w:tcW w:w="1673" w:type="dxa"/>
          <w:shd w:val="clear" w:color="auto" w:fill="auto"/>
          <w:tcMar>
            <w:left w:w="0" w:type="dxa"/>
            <w:right w:w="0" w:type="dxa"/>
          </w:tcMar>
        </w:tcPr>
        <w:p w14:paraId="13F07BFE" w14:textId="77777777" w:rsidR="006E1E88" w:rsidRPr="00123873" w:rsidRDefault="006E1E88" w:rsidP="006E1E88">
          <w:pPr>
            <w:pStyle w:val="Sidhuvudhger"/>
            <w:jc w:val="left"/>
            <w:rPr>
              <w:sz w:val="16"/>
            </w:rPr>
          </w:pPr>
          <w:r w:rsidRPr="00123873">
            <w:rPr>
              <w:sz w:val="16"/>
            </w:rPr>
            <w:t>Vänligen fyll i nedanstående uppgifter och returnera till:</w:t>
          </w:r>
        </w:p>
        <w:p w14:paraId="310AF94F" w14:textId="77777777" w:rsidR="00E049E5" w:rsidRPr="00DA75DA" w:rsidRDefault="00E049E5" w:rsidP="00DA75DA">
          <w:pPr>
            <w:pStyle w:val="zStatus"/>
          </w:pPr>
        </w:p>
        <w:p w14:paraId="0D0B0E2A" w14:textId="77777777" w:rsidR="00E049E5" w:rsidRDefault="00E049E5" w:rsidP="00DA75DA">
          <w:pPr>
            <w:pStyle w:val="zTypAvDokument"/>
          </w:pPr>
        </w:p>
        <w:p w14:paraId="7C2B1927" w14:textId="77777777" w:rsidR="00E049E5" w:rsidRDefault="00E049E5" w:rsidP="00DA75DA">
          <w:pPr>
            <w:pStyle w:val="zTypAvDokument"/>
          </w:pPr>
        </w:p>
        <w:p w14:paraId="1C70DA57" w14:textId="77777777" w:rsidR="00E049E5" w:rsidRPr="007746A8" w:rsidRDefault="00E049E5" w:rsidP="00DA75DA">
          <w:pPr>
            <w:pStyle w:val="zDatum"/>
          </w:pPr>
        </w:p>
      </w:tc>
      <w:tc>
        <w:tcPr>
          <w:tcW w:w="3537" w:type="dxa"/>
          <w:shd w:val="clear" w:color="auto" w:fill="auto"/>
          <w:tcMar>
            <w:left w:w="0" w:type="dxa"/>
            <w:right w:w="0" w:type="dxa"/>
          </w:tcMar>
        </w:tcPr>
        <w:p w14:paraId="14C4DF1C" w14:textId="77777777" w:rsidR="00123873" w:rsidRPr="00123873" w:rsidRDefault="00123873" w:rsidP="00123873">
          <w:pPr>
            <w:pStyle w:val="Sidhuvudhger"/>
            <w:jc w:val="left"/>
            <w:rPr>
              <w:sz w:val="16"/>
            </w:rPr>
          </w:pPr>
          <w:r w:rsidRPr="00123873">
            <w:rPr>
              <w:sz w:val="16"/>
            </w:rPr>
            <w:t>Kammarkollegiet</w:t>
          </w:r>
        </w:p>
        <w:p w14:paraId="5FAFECD8" w14:textId="6C162F3C" w:rsidR="00123873" w:rsidRPr="00123873" w:rsidRDefault="003348FE" w:rsidP="00123873">
          <w:pPr>
            <w:pStyle w:val="Sidhuvudhger"/>
            <w:jc w:val="left"/>
            <w:rPr>
              <w:sz w:val="16"/>
            </w:rPr>
          </w:pPr>
          <w:r>
            <w:rPr>
              <w:sz w:val="16"/>
            </w:rPr>
            <w:t>Offen</w:t>
          </w:r>
          <w:r w:rsidR="004522A3">
            <w:rPr>
              <w:sz w:val="16"/>
            </w:rPr>
            <w:t>t</w:t>
          </w:r>
          <w:r>
            <w:rPr>
              <w:sz w:val="16"/>
            </w:rPr>
            <w:t>lig</w:t>
          </w:r>
          <w:r w:rsidR="00123873" w:rsidRPr="00123873">
            <w:rPr>
              <w:sz w:val="16"/>
            </w:rPr>
            <w:t>rättsliga enheten</w:t>
          </w:r>
        </w:p>
        <w:p w14:paraId="7B1DF2BB" w14:textId="77777777" w:rsidR="00123873" w:rsidRPr="00123873" w:rsidRDefault="00123873" w:rsidP="00123873">
          <w:pPr>
            <w:pStyle w:val="Sidhuvudhger"/>
            <w:jc w:val="left"/>
            <w:rPr>
              <w:sz w:val="16"/>
            </w:rPr>
          </w:pPr>
          <w:r w:rsidRPr="00123873">
            <w:rPr>
              <w:sz w:val="16"/>
            </w:rPr>
            <w:t>Box 2218</w:t>
          </w:r>
        </w:p>
        <w:p w14:paraId="46F5EF16" w14:textId="77777777" w:rsidR="00123873" w:rsidRDefault="00123873" w:rsidP="00123873">
          <w:pPr>
            <w:pStyle w:val="Sidhuvudhger"/>
            <w:jc w:val="left"/>
            <w:rPr>
              <w:sz w:val="16"/>
            </w:rPr>
          </w:pPr>
          <w:r w:rsidRPr="00123873">
            <w:rPr>
              <w:sz w:val="16"/>
            </w:rPr>
            <w:t>103 15 Stockholm</w:t>
          </w:r>
        </w:p>
        <w:p w14:paraId="04C011B2" w14:textId="07DC052D" w:rsidR="006E1E88" w:rsidRDefault="006E1E88" w:rsidP="00123873">
          <w:pPr>
            <w:pStyle w:val="Sidhuvudhger"/>
            <w:jc w:val="left"/>
            <w:rPr>
              <w:sz w:val="16"/>
            </w:rPr>
          </w:pPr>
          <w:r>
            <w:rPr>
              <w:sz w:val="16"/>
            </w:rPr>
            <w:t>eller till off@kammarkollegiet.se</w:t>
          </w:r>
        </w:p>
        <w:p w14:paraId="1896CF19" w14:textId="77777777" w:rsidR="006E1E88" w:rsidRDefault="006E1E88" w:rsidP="00123873">
          <w:pPr>
            <w:pStyle w:val="Sidhuvudhger"/>
            <w:jc w:val="left"/>
            <w:rPr>
              <w:sz w:val="16"/>
            </w:rPr>
          </w:pPr>
        </w:p>
        <w:p w14:paraId="779C4C9C" w14:textId="6901D19D" w:rsidR="006E1E88" w:rsidRDefault="006E1E88" w:rsidP="00123873">
          <w:pPr>
            <w:pStyle w:val="Sidhuvudhger"/>
            <w:jc w:val="left"/>
            <w:rPr>
              <w:sz w:val="16"/>
            </w:rPr>
          </w:pPr>
          <w:r>
            <w:rPr>
              <w:sz w:val="16"/>
            </w:rPr>
            <w:t>Eller skicka till off@kammarokollegiet.se</w:t>
          </w:r>
        </w:p>
        <w:p w14:paraId="2F18081E" w14:textId="79B7C370" w:rsidR="006E1E88" w:rsidRDefault="006E1E88" w:rsidP="00123873">
          <w:pPr>
            <w:pStyle w:val="Sidhuvudhger"/>
            <w:jc w:val="left"/>
            <w:rPr>
              <w:sz w:val="16"/>
            </w:rPr>
          </w:pPr>
        </w:p>
        <w:p w14:paraId="08D6C8B9" w14:textId="77777777" w:rsidR="006E1E88" w:rsidRDefault="006E1E88" w:rsidP="00123873">
          <w:pPr>
            <w:pStyle w:val="Sidhuvudhger"/>
            <w:jc w:val="left"/>
            <w:rPr>
              <w:sz w:val="16"/>
            </w:rPr>
          </w:pPr>
        </w:p>
        <w:p w14:paraId="3196E15A" w14:textId="0F327EA2" w:rsidR="006E1E88" w:rsidRPr="00123873" w:rsidRDefault="006E1E88" w:rsidP="00123873">
          <w:pPr>
            <w:pStyle w:val="Sidhuvudhger"/>
            <w:jc w:val="left"/>
            <w:rPr>
              <w:sz w:val="16"/>
            </w:rPr>
          </w:pPr>
          <w:r>
            <w:rPr>
              <w:sz w:val="16"/>
            </w:rPr>
            <w:t>ee</w:t>
          </w:r>
        </w:p>
        <w:p w14:paraId="63E20245" w14:textId="77777777" w:rsidR="00E049E5" w:rsidRDefault="00E049E5" w:rsidP="00B93FC9">
          <w:pPr>
            <w:pStyle w:val="Sidhuvudhger"/>
          </w:pPr>
          <w:bookmarkStart w:id="0" w:name="Diarienr"/>
          <w:bookmarkEnd w:id="0"/>
        </w:p>
        <w:p w14:paraId="707E04C1" w14:textId="77777777" w:rsidR="00E049E5" w:rsidRDefault="00E049E5" w:rsidP="00B93FC9">
          <w:pPr>
            <w:pStyle w:val="Sidhuvudhger"/>
          </w:pPr>
          <w:r>
            <w:t xml:space="preserve"> </w:t>
          </w:r>
        </w:p>
        <w:p w14:paraId="2D894B56" w14:textId="77777777" w:rsidR="00E049E5" w:rsidRPr="007746A8" w:rsidRDefault="00E049E5" w:rsidP="00B93FC9">
          <w:pPr>
            <w:pStyle w:val="Sidhuvudhger"/>
          </w:pPr>
          <w:bookmarkStart w:id="1" w:name="ltBilagaNr"/>
          <w:bookmarkEnd w:id="1"/>
          <w:r>
            <w:t xml:space="preserve"> </w:t>
          </w:r>
          <w:bookmarkStart w:id="2" w:name="BilagaNr"/>
          <w:bookmarkEnd w:id="2"/>
        </w:p>
      </w:tc>
    </w:tr>
  </w:tbl>
  <w:p w14:paraId="573B07F5" w14:textId="77777777" w:rsidR="00E049E5" w:rsidRDefault="00E049E5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8D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86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AE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52CF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38B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82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E2CA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D2D8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2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064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13774"/>
    <w:multiLevelType w:val="multilevel"/>
    <w:tmpl w:val="555066B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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1A4616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3755F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B10F5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6D34E5"/>
    <w:multiLevelType w:val="singleLevel"/>
    <w:tmpl w:val="14F8CAC8"/>
    <w:lvl w:ilvl="0">
      <w:start w:val="1"/>
      <w:numFmt w:val="decimal"/>
      <w:lvlText w:val="%1"/>
      <w:legacy w:legacy="1" w:legacySpace="0" w:legacyIndent="426"/>
      <w:lvlJc w:val="left"/>
      <w:pPr>
        <w:ind w:left="426" w:hanging="426"/>
      </w:pPr>
    </w:lvl>
  </w:abstractNum>
  <w:abstractNum w:abstractNumId="15" w15:restartNumberingAfterBreak="0">
    <w:nsid w:val="39692550"/>
    <w:multiLevelType w:val="hybridMultilevel"/>
    <w:tmpl w:val="4E1AA0CE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3EE33C78"/>
    <w:multiLevelType w:val="hybridMultilevel"/>
    <w:tmpl w:val="1A883934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3F304BA7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86C099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9000E5"/>
    <w:multiLevelType w:val="multilevel"/>
    <w:tmpl w:val="FA90FD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%1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Rubrik5"/>
      <w:lvlText w:val="%1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Rubrik6"/>
      <w:lvlText w:val="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pStyle w:val="Rubrik7"/>
      <w:lvlText w:val="%5.%6.%7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pStyle w:val="Rubrik8"/>
      <w:isLgl/>
      <w:lvlText w:val="%5.%6.%7.%8"/>
      <w:lvlJc w:val="left"/>
      <w:pPr>
        <w:tabs>
          <w:tab w:val="num" w:pos="1276"/>
        </w:tabs>
        <w:ind w:left="1276" w:hanging="1276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20" w15:restartNumberingAfterBreak="0">
    <w:nsid w:val="54F44ABC"/>
    <w:multiLevelType w:val="hybridMultilevel"/>
    <w:tmpl w:val="BCC8E6FA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C4A46EC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7932EA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4E4DF3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F1E764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8884098">
    <w:abstractNumId w:val="19"/>
  </w:num>
  <w:num w:numId="2" w16cid:durableId="654574248">
    <w:abstractNumId w:val="19"/>
  </w:num>
  <w:num w:numId="3" w16cid:durableId="1196502368">
    <w:abstractNumId w:val="19"/>
  </w:num>
  <w:num w:numId="4" w16cid:durableId="878083242">
    <w:abstractNumId w:val="19"/>
  </w:num>
  <w:num w:numId="5" w16cid:durableId="1964461307">
    <w:abstractNumId w:val="14"/>
  </w:num>
  <w:num w:numId="6" w16cid:durableId="591625482">
    <w:abstractNumId w:val="16"/>
  </w:num>
  <w:num w:numId="7" w16cid:durableId="994190416">
    <w:abstractNumId w:val="15"/>
  </w:num>
  <w:num w:numId="8" w16cid:durableId="2099010602">
    <w:abstractNumId w:val="20"/>
  </w:num>
  <w:num w:numId="9" w16cid:durableId="676465194">
    <w:abstractNumId w:val="23"/>
  </w:num>
  <w:num w:numId="10" w16cid:durableId="264774975">
    <w:abstractNumId w:val="22"/>
  </w:num>
  <w:num w:numId="11" w16cid:durableId="335767408">
    <w:abstractNumId w:val="11"/>
  </w:num>
  <w:num w:numId="12" w16cid:durableId="2045399638">
    <w:abstractNumId w:val="12"/>
  </w:num>
  <w:num w:numId="13" w16cid:durableId="2014718974">
    <w:abstractNumId w:val="17"/>
  </w:num>
  <w:num w:numId="14" w16cid:durableId="199322278">
    <w:abstractNumId w:val="21"/>
  </w:num>
  <w:num w:numId="15" w16cid:durableId="453908781">
    <w:abstractNumId w:val="18"/>
  </w:num>
  <w:num w:numId="16" w16cid:durableId="1907564837">
    <w:abstractNumId w:val="13"/>
  </w:num>
  <w:num w:numId="17" w16cid:durableId="1741781331">
    <w:abstractNumId w:val="24"/>
  </w:num>
  <w:num w:numId="18" w16cid:durableId="913128151">
    <w:abstractNumId w:val="8"/>
  </w:num>
  <w:num w:numId="19" w16cid:durableId="1255672317">
    <w:abstractNumId w:val="3"/>
  </w:num>
  <w:num w:numId="20" w16cid:durableId="1552425641">
    <w:abstractNumId w:val="2"/>
  </w:num>
  <w:num w:numId="21" w16cid:durableId="1504320140">
    <w:abstractNumId w:val="1"/>
  </w:num>
  <w:num w:numId="22" w16cid:durableId="1413894103">
    <w:abstractNumId w:val="0"/>
  </w:num>
  <w:num w:numId="23" w16cid:durableId="305429008">
    <w:abstractNumId w:val="9"/>
  </w:num>
  <w:num w:numId="24" w16cid:durableId="1219240508">
    <w:abstractNumId w:val="7"/>
  </w:num>
  <w:num w:numId="25" w16cid:durableId="1172376189">
    <w:abstractNumId w:val="6"/>
  </w:num>
  <w:num w:numId="26" w16cid:durableId="751661298">
    <w:abstractNumId w:val="5"/>
  </w:num>
  <w:num w:numId="27" w16cid:durableId="1949073301">
    <w:abstractNumId w:val="4"/>
  </w:num>
  <w:num w:numId="28" w16cid:durableId="934437639">
    <w:abstractNumId w:val="10"/>
  </w:num>
  <w:num w:numId="29" w16cid:durableId="739788624">
    <w:abstractNumId w:val="10"/>
  </w:num>
  <w:num w:numId="30" w16cid:durableId="1156385008">
    <w:abstractNumId w:val="10"/>
  </w:num>
  <w:num w:numId="31" w16cid:durableId="1658410901">
    <w:abstractNumId w:val="10"/>
  </w:num>
  <w:num w:numId="32" w16cid:durableId="18734147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Logotyp" w:val="1"/>
    <w:docVar w:name="aAndra" w:val="Ja"/>
    <w:docVar w:name="aLas" w:val="Nej"/>
    <w:docVar w:name="BookMarkCount" w:val="78"/>
    <w:docVar w:name="BookMarkInfo1" w:val="00FF0000FF0101000100000000000000000000000000000000000000000000000000000000000000000000000000000000000000000000000000000000000000"/>
    <w:docVar w:name="BookMarkInfo10" w:val="00FF0000FF1E00000100000000000000000000000000000000000000000000000000000000000000000000000000000000000000000000000000000000000000"/>
    <w:docVar w:name="BookMarkInfo11" w:val="00FF0000FF1E00000100000000000000000000000000000000000000000000000000000000000000000000000000000000000000000000000000000000000000"/>
    <w:docVar w:name="BookMarkInfo12" w:val="00FF0000FF2100000100000000000000000000000000000000000000000000000000000000000000000000000000000000000000000000000000000000000000"/>
    <w:docVar w:name="BookMarkInfo13" w:val="00FF0000FF2300000100000000000000000000000000000000000000000000000000000000000000000000000000000000000000000000000000000000000000"/>
    <w:docVar w:name="BookMarkInfo14" w:val="00FF0000FF2400000100000000000000000000000000000000000000000000000000000000000000000000000000000000000000000000000000000000000000"/>
    <w:docVar w:name="BookMarkInfo15" w:val="00FF0000FF2500000100000000000000000000000000000000000000000000000000000000000000000000000000000000000000000000000000000000000000"/>
    <w:docVar w:name="BookMarkInfo16" w:val="00FF0000FF2600000100000000000000000000000000000000000000000000000000000000000000000000000000000000000000000000000000000000000000"/>
    <w:docVar w:name="BookMarkInfo17" w:val="00FF0000FF2600000100000000000000000000000000000000000000000000000000000000000000000000000000000000000000000000000000000000000000"/>
    <w:docVar w:name="BookMarkInfo18" w:val="00FF0000FF2700000100000000000000000000000000000000000000000000000000000000000000000000000000000000000000000000000000000000000000"/>
    <w:docVar w:name="BookMarkInfo19" w:val="00FF0000FF2700000100000000000000000000000000000000000000000000000000000000000000000000000000000000000000000000000000000000000000"/>
    <w:docVar w:name="BookMarkInfo2" w:val="00FF0000FF0301000100000000000000000000000000000000000000000000000000000000000000000000000000000000000000000000000000000000000000"/>
    <w:docVar w:name="BookMarkInfo20" w:val="00FF0000FF2800000100000000000000000000000000000000000000000000000000000000000000000000000000000000000000000000000000000000000000"/>
    <w:docVar w:name="BookMarkInfo21" w:val="00FF0000FF2800000100000000000000000000000000000000000000000000000000000000000000000000000000000000000000000000000000000000000000"/>
    <w:docVar w:name="BookMarkInfo22" w:val="00FF0000FF2900000100000000000000000000000000000000000000000000000000000000000000000000000000000000000000000000000000000000000000"/>
    <w:docVar w:name="BookMarkInfo23" w:val="00FF0000FF2A00000100000000000000000000000000000000000000000000000000000000000000000000000000000000000000000000000000000000000000"/>
    <w:docVar w:name="BookMarkInfo24" w:val="00FF0000FF2B00000100000000000000000000000000000000000000000000000000000000000000000000000000000000000000000000000000000000000000"/>
    <w:docVar w:name="BookMarkInfo25" w:val="00FF0000FF2B00000100000000000000000000000000000000000000000000000000000000000000000000000000000000000000000000000000000000000000"/>
    <w:docVar w:name="BookMarkInfo26" w:val="00FF0000FF2C00040100000000000000000000000000000000000000000000000000000000000000000000000000000000000000000000000000000000000000"/>
    <w:docVar w:name="BookMarkInfo27" w:val="00FF0000FF2D00000100000000000000000000000000000000000000000000000000000000000000000000000000000000000000000000000000000000000000"/>
    <w:docVar w:name="BookMarkInfo28" w:val="00FF0000FF2E00000100000000000000000000000000000000000000000000000000000000000000000000000000000000000000000000000000000000000000"/>
    <w:docVar w:name="BookMarkInfo29" w:val="00FF0000FF2F00000100000000000000000000000000000000000000000000000000000000000000000000000000000000000000000000000000000000000000"/>
    <w:docVar w:name="BookMarkInfo3" w:val="00FF0000FF0401000100000000000000000000000000000000000000000000000000000000000000000000000000000000000000000000000000000000000000"/>
    <w:docVar w:name="BookMarkInfo30" w:val="00FF0000FF3200000100000000000000000000000000000000000000000000000000000000000000000000000000000000000000000000000000000000000000"/>
    <w:docVar w:name="BookMarkInfo31" w:val="00FF0000FF3700000100000000000000000000000000000000000000000000000000000000000000000000000000000000000000000000000000000000000000"/>
    <w:docVar w:name="BookMarkInfo32" w:val="00FF0000FF3C00000100000000000000000000000000000000000000000000000000000000000000000000000000000000000000000000000000000000000000"/>
    <w:docVar w:name="BookMarkInfo33" w:val="00FF0000FF4100000100000000000000000000000000000000000000000000000000000000000000000000000000000000000000000000000000000000000000"/>
    <w:docVar w:name="BookMarkInfo34" w:val="00FF0000FF4500000100000000000000000000000000000000000000000000000000000000000000000000000000000000000000000000000000000000000000"/>
    <w:docVar w:name="BookMarkInfo35" w:val="00FF0000FF4600000100000000000000000000000000000000000000000000000000000000000000000000000000000000000000000000000000000000000000"/>
    <w:docVar w:name="BookMarkInfo36" w:val="00FF0000FF4701000100000000000000000000000000000000000000000000000000000000000000000000000000000000000000000000000000000000000000"/>
    <w:docVar w:name="BookMarkInfo37" w:val="00FF0000FF4900000100000000000000000000000000000000000000000000000000000000000000000000000000000000000000000000000000000000000000"/>
    <w:docVar w:name="BookMarkInfo38" w:val="00FF0000FF4B00000100000000000000000000000000000000000000000000000000000000000000000000000000000000000000000000000000000000000000"/>
    <w:docVar w:name="BookMarkInfo39" w:val="00FF0000FF5000000100000000000000000000000000000000000000000000000000000000000000000000000000000000000000000000000000000000000000"/>
    <w:docVar w:name="BookMarkInfo4" w:val="00FF0000FF0500000100000000000000000000000000000000000000000000000000000000000000000000000000000000000000000000000000000000000000"/>
    <w:docVar w:name="BookMarkInfo40" w:val="00FF0000FF5100000100000000000000000000000000000000000000000000000000000000000000000000000000000000000000000000000000000000000000"/>
    <w:docVar w:name="BookMarkInfo41" w:val="00FF0000FF5100000100000000000000000000000000000000000000000000000000000000000000000000000000000000000000000000000000000000000000"/>
    <w:docVar w:name="BookMarkInfo42" w:val="00FF0000FF5200000100000000000000000000000000000000000000000000000000000000000000000000000000000000000000000000000000000000000000"/>
    <w:docVar w:name="BookMarkInfo43" w:val="00FF0000FF5300000100000000000000000000000000000000000000000000000000000000000000000000000000000000000000000000000000000000000000"/>
    <w:docVar w:name="BookMarkInfo44" w:val="00FF0000FF5400000100000000000000000000000000000000000000000000000000000000000000000000000000000000000000000000000000000000000000"/>
    <w:docVar w:name="BookMarkInfo45" w:val="00FF0000FF5500000100000000000000000000000000000000000000000000000000000000000000000000000000000000000000000000000000000000000000"/>
    <w:docVar w:name="BookMarkInfo46" w:val="00FF0000FF5700000100000000000000000000000000000000000000000000000000000000000000000000000000000000000000000000000000000000000000"/>
    <w:docVar w:name="BookMarkInfo47" w:val="00FF0000FF5900000100000000000000000000000000000000000000000000000000000000000000000000000000000000000000000000000000000000000000"/>
    <w:docVar w:name="BookMarkInfo48" w:val="00FF0000FF5A00000100000000000000000000000000000000000000000000000000000000000000000000000000000000000000000000000000000000000000"/>
    <w:docVar w:name="BookMarkInfo49" w:val="00FF0000FF5B00000100000000000000000000000000000000000000000000000000000000000000000000000000000000000000000000000000000000000000"/>
    <w:docVar w:name="BookMarkInfo5" w:val="00FF0000FF0601000100000000000000000000000000000000000000000000000000000000000000000000000000000000000000000000000000000000000000"/>
    <w:docVar w:name="BookMarkInfo50" w:val="00FF0000FF5B00000100000000000000000000000000000000000000000000000000000000000000000000000000000000000000000000000000000000000000"/>
    <w:docVar w:name="BookMarkInfo51" w:val="00FF0000FF5C00000100000000000000000000000000000000000000000000000000000000000000000000000000000000000000000000000000000000000000"/>
    <w:docVar w:name="BookMarkInfo52" w:val="00FF0000FF5F02000100000000000000000000000000000000000000000000000000000000000000000000000000000000000000000000000000000000000000"/>
    <w:docVar w:name="BookMarkInfo53" w:val="00FF0000FF6402000100000000000000000000000000000000000000000000000000000000000000000000000000000000000000000000000000000000000000"/>
    <w:docVar w:name="BookMarkInfo54" w:val="00FF0000FF6E00000100000000000000000000000000000000000000000000000000000000000000000000000000000000000000000000000000000000000000"/>
    <w:docVar w:name="BookMarkInfo55" w:val="00FF0000FF7300000100000000000000000000000000000000000000000000000000000000000000000000000000000000000000000000000000000000000000"/>
    <w:docVar w:name="BookMarkInfo56" w:val="00FF0000FF7800000100000000000000000000000000000000000000000000000000000000000000000000000000000000000000000000000000000000000000"/>
    <w:docVar w:name="BookMarkInfo57" w:val="00FF0000FF7800000100000000000000000000000000000000000000000000000000000000000000000000000000000000000000000000000000000000000000"/>
    <w:docVar w:name="BookMarkInfo58" w:val="00FF0000FF7D00000100000000000000000000000000000000000000000000000000000000000000000000000000000000000000000000000000000000000000"/>
    <w:docVar w:name="BookMarkInfo59" w:val="00FF0000FF8200000100000000000000000000000000000000000000000000000000000000000000000000000000000000000000000000000000000000000000"/>
    <w:docVar w:name="BookMarkInfo6" w:val="00FF0000FF0600000100000000000000000000000000000000000000000000000000000000000000000000000000000000000000000000000000000000000000"/>
    <w:docVar w:name="BookMarkInfo60" w:val="00FF0000FF8700000100000000000000000000000000000000000000000000000000000000000000000000000000000000000000000000000000000000000000"/>
    <w:docVar w:name="BookMarkInfo61" w:val="00FF0000FF8C00000100000000000000000000000000000000000000000000000000000000000000000000000000000000000000000000000000000000000000"/>
    <w:docVar w:name="BookMarkInfo62" w:val="00FF0000FF9B01000100000000000000000000000000000000000000000000000000000000000000000000000000000000000000000000000000000000000000"/>
    <w:docVar w:name="BookMarkInfo63" w:val="00FF0000FF3200000200000000000000000000000000000000000000000000000000000000000000000000000000000000000000000000000000000000000000"/>
    <w:docVar w:name="BookMarkInfo64" w:val="00FF0000FF3500000200000000000000000000000000000000000000000000000000000000000000000000000000000000000000000000000000000000000000"/>
    <w:docVar w:name="BookMarkInfo65" w:val="00FF0000FF3600000200000000000000000000000000000000000000000000000000000000000000000000000000000000000000000000000000000000000000"/>
    <w:docVar w:name="BookMarkInfo66" w:val="00FF0000FF3700000200000000000001900000000000000000000000000000000000000000000000000000000000000000000000000000000000000000000000"/>
    <w:docVar w:name="BookMarkInfo67" w:val="00FF0000FF3900020200000000000000000000000000000000000000000000000000000000000000000000000000000000000000000000000000000000000000"/>
    <w:docVar w:name="BookMarkInfo68" w:val="00FF0000FF3B00000200000000000000000000000000000000000000000000000000000000000000000000000000000000000000000000000000000000000000"/>
    <w:docVar w:name="BookMarkInfo69" w:val="00FF0000FF3C00000200000000000000000000000000000000000000000000000000000000000000000000000000000000000000000000000000000000000000"/>
    <w:docVar w:name="BookMarkInfo7" w:val="00FF0000FF0700000100000000000000000000000000000000000000000000000000000000000000000000000000000000000000000000000000000000000000"/>
    <w:docVar w:name="BookMarkInfo70" w:val="00FF0000FF3C00000200000000000000000000000000000000000000000000000000000000000000000000000000000000000000000000000000000000000000"/>
    <w:docVar w:name="BookMarkInfo71" w:val="00FF0000FF3D00000200000000000000000000000000000000000000000000000000000000000000000000000000000000000000000000000000000000000000"/>
    <w:docVar w:name="BookMarkInfo72" w:val="00FF0000FF3E00000200000000000000000000000000000000000000000000000000000000000000000000000000000000000000000000000000000000000000"/>
    <w:docVar w:name="BookMarkInfo73" w:val="00FF0000FF3F00000200000000000000000000000000000000000000000000000000000000000000000000000000000000000000000000000000000000000000"/>
    <w:docVar w:name="BookMarkInfo74" w:val="00FF0000FF4000000200000000000000000000000000000000000000000000000000000000000000000000000000000000000000000000000000000000000000"/>
    <w:docVar w:name="BookMarkInfo75" w:val="00FF0000FF4300000200000000000000000000000000000000000000000000000000000000000000000000000000000000000000000000000000000000000000"/>
    <w:docVar w:name="BookMarkInfo76" w:val="00FF0000FF4400000200000000000000000000000000000000000000000000000000000000000000000000000000000000000000000000000000000000000000"/>
    <w:docVar w:name="BookMarkInfo77" w:val="00FF0000FF4500000200000000000000000000000000000000000000000000000000000000000000000000000000000000000000000000000000000000000000"/>
    <w:docVar w:name="BookMarkInfo78" w:val="00FF0000FF4700000200000000000000000000000000000000000000000000000000000000000000000000000000000000000000000000000000000000000000"/>
    <w:docVar w:name="BookMarkInfo8" w:val="00FF0000FF0800000100000000000000000000000000000000000000000000000000000000000000000000000000000000000000000000000000000000000000"/>
    <w:docVar w:name="BookMarkInfo9" w:val="00FF0000FF0A00000100000000000000000000000000000000000000000000000000000000000000000000000000000000000000000000000000000000000000"/>
    <w:docVar w:name="BookMarkLabel1" w:val="Dokumenttyp"/>
    <w:docVar w:name="BookMarkLabel10" w:val="Lånenummer"/>
    <w:docVar w:name="BookMarkLabel11" w:val="Ärende"/>
    <w:docVar w:name="BookMarkLabel12" w:val="Fastighet"/>
    <w:docVar w:name="BookMarkLabel13" w:val="Anbudsnummer"/>
    <w:docVar w:name="BookMarkLabel14" w:val="Offertnummer"/>
    <w:docVar w:name="BookMarkLabel15" w:val="Offertdatum"/>
    <w:docVar w:name="BookMarkLabel16" w:val="Avsnitt"/>
    <w:docVar w:name="BookMarkLabel17" w:val="Beställningsnr"/>
    <w:docVar w:name="BookMarkLabel18" w:val="Granskad av"/>
    <w:docVar w:name="BookMarkLabel19" w:val="Artikel"/>
    <w:docVar w:name="BookMarkLabel2" w:val="Artikellista"/>
    <w:docVar w:name="BookMarkLabel20" w:val="Ordernummer"/>
    <w:docVar w:name="BookMarkLabel21" w:val="Produkt"/>
    <w:docVar w:name="BookMarkLabel22" w:val="Orderdatum"/>
    <w:docVar w:name="BookMarkLabel23" w:val="Mötes med"/>
    <w:docVar w:name="BookMarkLabel24" w:val="Justeras"/>
    <w:docVar w:name="BookMarkLabel25" w:val="Projekt nr"/>
    <w:docVar w:name="BookMarkLabel26" w:val="Deltagare"/>
    <w:docVar w:name="BookMarkLabel27" w:val="Projekt"/>
    <w:docVar w:name="BookMarkLabel28" w:val="Projekt- Affärsansv"/>
    <w:docVar w:name="BookMarkLabel29" w:val="Startdatum"/>
    <w:docVar w:name="BookMarkLabel3" w:val="Grankare"/>
    <w:docVar w:name="BookMarkLabel30" w:val="Akt"/>
    <w:docVar w:name="BookMarkLabel31" w:val="Anläggning"/>
    <w:docVar w:name="BookMarkLabel32" w:val="Antal timmar"/>
    <w:docVar w:name="BookMarkLabel33" w:val="Ärendemening"/>
    <w:docVar w:name="BookMarkLabel34" w:val="Enhet"/>
    <w:docVar w:name="BookMarkLabel35" w:val="Kundnummer"/>
    <w:docVar w:name="BookMarkLabel36" w:val="Dokumenttyp"/>
    <w:docVar w:name="BookMarkLabel37" w:val="Mottagares Datum"/>
    <w:docVar w:name="BookMarkLabel38" w:val="Beslutsdatum"/>
    <w:docVar w:name="BookMarkLabel39" w:val="Beslutsfattare"/>
    <w:docVar w:name="BookMarkLabel4" w:val="Dokumenttyp"/>
    <w:docVar w:name="BookMarkLabel40" w:val="Förhinder"/>
    <w:docVar w:name="BookMarkLabel41" w:val="Beslutsfattarens titel"/>
    <w:docVar w:name="BookMarkLabel42" w:val="Starttid möte"/>
    <w:docVar w:name="BookMarkLabel43" w:val="Sluttid möte"/>
    <w:docVar w:name="BookMarkLabel44" w:val="Plats"/>
    <w:docVar w:name="BookMarkLabel45" w:val="Org. Nr."/>
    <w:docVar w:name="BookMarkLabel46" w:val="Land"/>
    <w:docVar w:name="BookMarkLabel47" w:val="Godkänd"/>
    <w:docVar w:name="BookMarkLabel48" w:val="Kopia"/>
    <w:docVar w:name="BookMarkLabel49" w:val="Mötesdatum"/>
    <w:docVar w:name="BookMarkLabel5" w:val="Ansvarig"/>
    <w:docVar w:name="BookMarkLabel50" w:val="Antal sidor"/>
    <w:docVar w:name="BookMarkLabel51" w:val="Bilaga NR"/>
    <w:docVar w:name="BookMarkLabel52" w:val="Specialbilaga B-försök"/>
    <w:docVar w:name="BookMarkLabel53" w:val="Specialbilaga C-försök"/>
    <w:docVar w:name="BookMarkLabel54" w:val="LevAdress"/>
    <w:docVar w:name="BookMarkLabel55" w:val="LevBesöksadr."/>
    <w:docVar w:name="BookMarkLabel56" w:val="LevPostnr Ort"/>
    <w:docVar w:name="BookMarkLabel57" w:val="Personnummer"/>
    <w:docVar w:name="BookMarkLabel58" w:val="Chef"/>
    <w:docVar w:name="BookMarkLabel59" w:val="Arbetsledare"/>
    <w:docVar w:name="BookMarkLabel6" w:val="Diarienr"/>
    <w:docVar w:name="BookMarkLabel60" w:val="Kalkylator"/>
    <w:docVar w:name="BookMarkLabel61" w:val="Montör"/>
    <w:docVar w:name="BookMarkLabel62" w:val="alt1"/>
    <w:docVar w:name="BookMarkLabel63" w:val="Kontaktperson"/>
    <w:docVar w:name="BookMarkLabel64" w:val="Företagsnamn"/>
    <w:docVar w:name="BookMarkLabel65" w:val="Mottagare"/>
    <w:docVar w:name="BookMarkLabel66" w:val="Avdelning"/>
    <w:docVar w:name="BookMarkLabel67" w:val="Postadress"/>
    <w:docVar w:name="BookMarkLabel68" w:val="Postnr Ort"/>
    <w:docVar w:name="BookMarkLabel69" w:val="Ort"/>
    <w:docVar w:name="BookMarkLabel7" w:val="Datum"/>
    <w:docVar w:name="BookMarkLabel70" w:val="Postnr"/>
    <w:docVar w:name="BookMarkLabel71" w:val="E-post"/>
    <w:docVar w:name="BookMarkLabel72" w:val="Organisationsnr"/>
    <w:docVar w:name="BookMarkLabel73" w:val="ForetagTelefon"/>
    <w:docVar w:name="BookMarkLabel74" w:val="Direkttelefon"/>
    <w:docVar w:name="BookMarkLabel75" w:val="Mobiltelefon"/>
    <w:docVar w:name="BookMarkLabel76" w:val="Faxnummer"/>
    <w:docVar w:name="BookMarkLabel77" w:val="Direktfax"/>
    <w:docVar w:name="BookMarkLabel78" w:val="Er Referens"/>
    <w:docVar w:name="BookMarkLabel8" w:val="Status"/>
    <w:docVar w:name="BookMarkLabel9" w:val="Leveranstid"/>
    <w:docVar w:name="BookMarkName1" w:val="DocType"/>
    <w:docVar w:name="BookMarkName10" w:val="Lånenummer"/>
    <w:docVar w:name="BookMarkName11" w:val="Ärende"/>
    <w:docVar w:name="BookMarkName12" w:val="Fastighet"/>
    <w:docVar w:name="BookMarkName13" w:val="Anbudsnummer"/>
    <w:docVar w:name="BookMarkName14" w:val="Offertnummer"/>
    <w:docVar w:name="BookMarkName15" w:val="Offertdatum"/>
    <w:docVar w:name="BookMarkName16" w:val="Avsnitt"/>
    <w:docVar w:name="BookMarkName17" w:val="Beställningsnr"/>
    <w:docVar w:name="BookMarkName18" w:val="Grankadav"/>
    <w:docVar w:name="BookMarkName19" w:val="Artikel"/>
    <w:docVar w:name="BookMarkName2" w:val="Artikellista"/>
    <w:docVar w:name="BookMarkName20" w:val="Ordernummer"/>
    <w:docVar w:name="BookMarkName21" w:val="Produkt"/>
    <w:docVar w:name="BookMarkName22" w:val="Orderdatum"/>
    <w:docVar w:name="BookMarkName23" w:val="Forum"/>
    <w:docVar w:name="BookMarkName24" w:val="Justeras"/>
    <w:docVar w:name="BookMarkName25" w:val="ProjektNummer"/>
    <w:docVar w:name="BookMarkName26" w:val="Deltagare"/>
    <w:docVar w:name="BookMarkName27" w:val="Projekt"/>
    <w:docVar w:name="BookMarkName28" w:val="Projekt_Affärsansvarig"/>
    <w:docVar w:name="BookMarkName29" w:val="Startdatum"/>
    <w:docVar w:name="BookMarkName3" w:val="Granskare"/>
    <w:docVar w:name="BookMarkName30" w:val="Akt"/>
    <w:docVar w:name="BookMarkName31" w:val="Anlaggning"/>
    <w:docVar w:name="BookMarkName32" w:val="AntalTimmar"/>
    <w:docVar w:name="BookMarkName33" w:val="Ärendemening"/>
    <w:docVar w:name="BookMarkName34" w:val="Enhet"/>
    <w:docVar w:name="BookMarkName35" w:val="Kundnummer"/>
    <w:docVar w:name="BookMarkName36" w:val="ValDokumenttyp"/>
    <w:docVar w:name="BookMarkName37" w:val="MottagaresDatum"/>
    <w:docVar w:name="BookMarkName38" w:val="Beslutsdatum"/>
    <w:docVar w:name="BookMarkName39" w:val="Beslutsfattare"/>
    <w:docVar w:name="BookMarkName4" w:val="Dokumenttyp"/>
    <w:docVar w:name="BookMarkName40" w:val="Förhinder"/>
    <w:docVar w:name="BookMarkName41" w:val="BeslutsfattareTitel"/>
    <w:docVar w:name="BookMarkName42" w:val="Starttidmote"/>
    <w:docVar w:name="BookMarkName43" w:val="Sluttidmote"/>
    <w:docVar w:name="BookMarkName44" w:val="Plats"/>
    <w:docVar w:name="BookMarkName45" w:val="OrgNr"/>
    <w:docVar w:name="BookMarkName46" w:val="Land"/>
    <w:docVar w:name="BookMarkName47" w:val="Godkänd"/>
    <w:docVar w:name="BookMarkName48" w:val="Kopia"/>
    <w:docVar w:name="BookMarkName49" w:val="Mötesdatum"/>
    <w:docVar w:name="BookMarkName5" w:val="Ansvarig"/>
    <w:docVar w:name="BookMarkName50" w:val="AntalSidor"/>
    <w:docVar w:name="BookMarkName51" w:val="BilagaNr"/>
    <w:docVar w:name="BookMarkName52" w:val="SpecialbilagaB"/>
    <w:docVar w:name="BookMarkName53" w:val="SpecialbilagaC"/>
    <w:docVar w:name="BookMarkName54" w:val="LevAdrAdress"/>
    <w:docVar w:name="BookMarkName55" w:val="LevAdrBesok"/>
    <w:docVar w:name="BookMarkName56" w:val="LevAdrPostnrOrt"/>
    <w:docVar w:name="BookMarkName57" w:val="Personnummer"/>
    <w:docVar w:name="BookMarkName58" w:val="Chef"/>
    <w:docVar w:name="BookMarkName59" w:val="Arbetsledare"/>
    <w:docVar w:name="BookMarkName6" w:val="Diarienr"/>
    <w:docVar w:name="BookMarkName60" w:val="Kalkylator"/>
    <w:docVar w:name="BookMarkName61" w:val="Montör"/>
    <w:docVar w:name="BookMarkName62" w:val="Alt1"/>
    <w:docVar w:name="BookMarkName63" w:val="Kontaktperson"/>
    <w:docVar w:name="BookMarkName64" w:val="Foretagsnamn"/>
    <w:docVar w:name="BookMarkName65" w:val="Mottagare"/>
    <w:docVar w:name="BookMarkName66" w:val="Avdelning"/>
    <w:docVar w:name="BookMarkName67" w:val="Postadress"/>
    <w:docVar w:name="BookMarkName68" w:val="Postnr_Ort"/>
    <w:docVar w:name="BookMarkName69" w:val="Ort"/>
    <w:docVar w:name="BookMarkName7" w:val="Datumdialog"/>
    <w:docVar w:name="BookMarkName70" w:val="Postnr"/>
    <w:docVar w:name="BookMarkName71" w:val="E_post"/>
    <w:docVar w:name="BookMarkName72" w:val="Organisationsnummer"/>
    <w:docVar w:name="BookMarkName73" w:val="FTGTelefon"/>
    <w:docVar w:name="BookMarkName74" w:val="Telefonnummer"/>
    <w:docVar w:name="BookMarkName75" w:val="Mobiltelefon"/>
    <w:docVar w:name="BookMarkName76" w:val="Faxnummer"/>
    <w:docVar w:name="BookMarkName77" w:val="DirektFaxnummer"/>
    <w:docVar w:name="BookMarkName78" w:val="Er_Referens"/>
    <w:docVar w:name="BookMarkName8" w:val="Status"/>
    <w:docVar w:name="BookMarkName9" w:val="Leveransdatum"/>
    <w:docVar w:name="BookMarkOrdnr1" w:val="1001000"/>
    <w:docVar w:name="BookMarkOrdnr10" w:val="1030000"/>
    <w:docVar w:name="BookMarkOrdnr11" w:val="1030000"/>
    <w:docVar w:name="BookMarkOrdnr12" w:val="1033000"/>
    <w:docVar w:name="BookMarkOrdnr13" w:val="1035000"/>
    <w:docVar w:name="BookMarkOrdnr14" w:val="1036000"/>
    <w:docVar w:name="BookMarkOrdnr15" w:val="1037000"/>
    <w:docVar w:name="BookMarkOrdnr16" w:val="1038000"/>
    <w:docVar w:name="BookMarkOrdnr17" w:val="1038000"/>
    <w:docVar w:name="BookMarkOrdnr18" w:val="1039000"/>
    <w:docVar w:name="BookMarkOrdnr19" w:val="1039000"/>
    <w:docVar w:name="BookMarkOrdnr2" w:val="1003000"/>
    <w:docVar w:name="BookMarkOrdnr20" w:val="1040000"/>
    <w:docVar w:name="BookMarkOrdnr21" w:val="1040000"/>
    <w:docVar w:name="BookMarkOrdnr22" w:val="1041000"/>
    <w:docVar w:name="BookMarkOrdnr23" w:val="1042000"/>
    <w:docVar w:name="BookMarkOrdnr24" w:val="1043000"/>
    <w:docVar w:name="BookMarkOrdnr25" w:val="1043000"/>
    <w:docVar w:name="BookMarkOrdnr26" w:val="1044000"/>
    <w:docVar w:name="BookMarkOrdnr27" w:val="1045000"/>
    <w:docVar w:name="BookMarkOrdnr28" w:val="1046000"/>
    <w:docVar w:name="BookMarkOrdnr29" w:val="1047000"/>
    <w:docVar w:name="BookMarkOrdnr3" w:val="1004000"/>
    <w:docVar w:name="BookMarkOrdnr30" w:val="1050000"/>
    <w:docVar w:name="BookMarkOrdnr31" w:val="1055000"/>
    <w:docVar w:name="BookMarkOrdnr32" w:val="1060000"/>
    <w:docVar w:name="BookMarkOrdnr33" w:val="1065000"/>
    <w:docVar w:name="BookMarkOrdnr34" w:val="1069000"/>
    <w:docVar w:name="BookMarkOrdnr35" w:val="1070000"/>
    <w:docVar w:name="BookMarkOrdnr36" w:val="1071000"/>
    <w:docVar w:name="BookMarkOrdnr37" w:val="1073000"/>
    <w:docVar w:name="BookMarkOrdnr38" w:val="1075000"/>
    <w:docVar w:name="BookMarkOrdnr39" w:val="1080000"/>
    <w:docVar w:name="BookMarkOrdnr4" w:val="1005000"/>
    <w:docVar w:name="BookMarkOrdnr40" w:val="1081000"/>
    <w:docVar w:name="BookMarkOrdnr41" w:val="1081000"/>
    <w:docVar w:name="BookMarkOrdnr42" w:val="1082000"/>
    <w:docVar w:name="BookMarkOrdnr43" w:val="1083000"/>
    <w:docVar w:name="BookMarkOrdnr44" w:val="1084000"/>
    <w:docVar w:name="BookMarkOrdnr45" w:val="1085000"/>
    <w:docVar w:name="BookMarkOrdnr46" w:val="1087000"/>
    <w:docVar w:name="BookMarkOrdnr47" w:val="1089000"/>
    <w:docVar w:name="BookMarkOrdnr48" w:val="1090000"/>
    <w:docVar w:name="BookMarkOrdnr49" w:val="1091000"/>
    <w:docVar w:name="BookMarkOrdnr5" w:val="1006000"/>
    <w:docVar w:name="BookMarkOrdnr50" w:val="1091000"/>
    <w:docVar w:name="BookMarkOrdnr51" w:val="1092000"/>
    <w:docVar w:name="BookMarkOrdnr52" w:val="1095000"/>
    <w:docVar w:name="BookMarkOrdnr53" w:val="1100000"/>
    <w:docVar w:name="BookMarkOrdnr54" w:val="1110000"/>
    <w:docVar w:name="BookMarkOrdnr55" w:val="1115000"/>
    <w:docVar w:name="BookMarkOrdnr56" w:val="1120000"/>
    <w:docVar w:name="BookMarkOrdnr57" w:val="1120000"/>
    <w:docVar w:name="BookMarkOrdnr58" w:val="1125000"/>
    <w:docVar w:name="BookMarkOrdnr59" w:val="1130000"/>
    <w:docVar w:name="BookMarkOrdnr6" w:val="1006000"/>
    <w:docVar w:name="BookMarkOrdnr60" w:val="1135000"/>
    <w:docVar w:name="BookMarkOrdnr61" w:val="1140000"/>
    <w:docVar w:name="BookMarkOrdnr62" w:val="1155000"/>
    <w:docVar w:name="BookMarkOrdnr63" w:val="2050000"/>
    <w:docVar w:name="BookMarkOrdnr64" w:val="2053000"/>
    <w:docVar w:name="BookMarkOrdnr65" w:val="2054000"/>
    <w:docVar w:name="BookMarkOrdnr66" w:val="2055000"/>
    <w:docVar w:name="BookMarkOrdnr67" w:val="2057000"/>
    <w:docVar w:name="BookMarkOrdnr68" w:val="2059000"/>
    <w:docVar w:name="BookMarkOrdnr69" w:val="2060000"/>
    <w:docVar w:name="BookMarkOrdnr7" w:val="1007000"/>
    <w:docVar w:name="BookMarkOrdnr70" w:val="2060000"/>
    <w:docVar w:name="BookMarkOrdnr71" w:val="2061000"/>
    <w:docVar w:name="BookMarkOrdnr72" w:val="2062000"/>
    <w:docVar w:name="BookMarkOrdnr73" w:val="2063000"/>
    <w:docVar w:name="BookMarkOrdnr74" w:val="2064000"/>
    <w:docVar w:name="BookMarkOrdnr75" w:val="2067000"/>
    <w:docVar w:name="BookMarkOrdnr76" w:val="2068000"/>
    <w:docVar w:name="BookMarkOrdnr77" w:val="2069000"/>
    <w:docVar w:name="BookMarkOrdnr78" w:val="2071000"/>
    <w:docVar w:name="BookMarkOrdnr8" w:val="1008000"/>
    <w:docVar w:name="BookMarkOrdnr9" w:val="1010000"/>
    <w:docVar w:name="BookMarkValue1" w:val="&lt;&lt;NULL&gt;&gt;"/>
    <w:docVar w:name="BookMarkValue10" w:val="&lt;&lt;NULL&gt;&gt;"/>
    <w:docVar w:name="BookMarkValue11" w:val="&lt;&lt;NULL&gt;&gt;"/>
    <w:docVar w:name="BookMarkValue12" w:val="&lt;&lt;NULL&gt;&gt;"/>
    <w:docVar w:name="BookMarkValue13" w:val="&lt;&lt;NULL&gt;&gt;"/>
    <w:docVar w:name="BookMarkValue14" w:val="&lt;&lt;NULL&gt;&gt;"/>
    <w:docVar w:name="BookMarkValue15" w:val="&lt;&lt;NULL&gt;&gt;"/>
    <w:docVar w:name="BookMarkValue16" w:val="&lt;&lt;NULL&gt;&gt;"/>
    <w:docVar w:name="BookMarkValue17" w:val="&lt;&lt;NULL&gt;&gt;"/>
    <w:docVar w:name="BookMarkValue18" w:val="&lt;&lt;NULL&gt;&gt;"/>
    <w:docVar w:name="BookMarkValue19" w:val="&lt;&lt;NULL&gt;&gt;"/>
    <w:docVar w:name="BookMarkValue2" w:val="&lt;&lt;NULL&gt;&gt;"/>
    <w:docVar w:name="BookMarkValue20" w:val="&lt;&lt;NULL&gt;&gt;"/>
    <w:docVar w:name="BookMarkValue21" w:val="&lt;&lt;NULL&gt;&gt;"/>
    <w:docVar w:name="BookMarkValue22" w:val="&lt;&lt;NULL&gt;&gt;"/>
    <w:docVar w:name="BookMarkValue23" w:val="&lt;&lt;NULL&gt;&gt;"/>
    <w:docVar w:name="BookMarkValue24" w:val="&lt;&lt;NULL&gt;&gt;"/>
    <w:docVar w:name="BookMarkValue25" w:val="&lt;&lt;NULL&gt;&gt;"/>
    <w:docVar w:name="BookMarkValue26" w:val="&lt;&lt;NULL&gt;&gt;"/>
    <w:docVar w:name="BookMarkValue27" w:val="&lt;&lt;NULL&gt;&gt;"/>
    <w:docVar w:name="BookMarkValue28" w:val="&lt;&lt;NULL&gt;&gt;"/>
    <w:docVar w:name="BookMarkValue29" w:val="&lt;&lt;NULL&gt;&gt;"/>
    <w:docVar w:name="BookMarkValue3" w:val="&lt;&lt;NULL&gt;&gt;"/>
    <w:docVar w:name="BookMarkValue30" w:val="&lt;&lt;NULL&gt;&gt;"/>
    <w:docVar w:name="BookMarkValue31" w:val="&lt;&lt;NULL&gt;&gt;"/>
    <w:docVar w:name="BookMarkValue32" w:val="&lt;&lt;NULL&gt;&gt;"/>
    <w:docVar w:name="BookMarkValue33" w:val="&lt;&lt;NULL&gt;&gt;"/>
    <w:docVar w:name="BookMarkValue34" w:val="&lt;&lt;NULL&gt;&gt;"/>
    <w:docVar w:name="BookMarkValue35" w:val="&lt;&lt;NULL&gt;&gt;"/>
    <w:docVar w:name="BookMarkValue36" w:val="&lt;&lt;NULL&gt;&gt;"/>
    <w:docVar w:name="BookMarkValue37" w:val="&lt;&lt;NULL&gt;&gt;"/>
    <w:docVar w:name="BookMarkValue38" w:val="&lt;&lt;NULL&gt;&gt;"/>
    <w:docVar w:name="BookMarkValue39" w:val="&lt;&lt;NULL&gt;&gt;"/>
    <w:docVar w:name="BookMarkValue4" w:val="&lt;&lt;NULL&gt;&gt;"/>
    <w:docVar w:name="BookMarkValue40" w:val="&lt;&lt;NULL&gt;&gt;"/>
    <w:docVar w:name="BookMarkValue41" w:val="&lt;&lt;NULL&gt;&gt;"/>
    <w:docVar w:name="BookMarkValue42" w:val="&lt;&lt;NULL&gt;&gt;"/>
    <w:docVar w:name="BookMarkValue43" w:val="&lt;&lt;NULL&gt;&gt;"/>
    <w:docVar w:name="BookMarkValue44" w:val="&lt;&lt;NULL&gt;&gt;"/>
    <w:docVar w:name="BookMarkValue45" w:val="&lt;&lt;NULL&gt;&gt;"/>
    <w:docVar w:name="BookMarkValue46" w:val="&lt;&lt;NULL&gt;&gt;"/>
    <w:docVar w:name="BookMarkValue47" w:val="&lt;&lt;NULL&gt;&gt;"/>
    <w:docVar w:name="BookMarkValue48" w:val="&lt;&lt;NULL&gt;&gt;"/>
    <w:docVar w:name="BookMarkValue49" w:val="&lt;&lt;NULL&gt;&gt;"/>
    <w:docVar w:name="BookMarkValue5" w:val="&lt;&lt;NULL&gt;&gt;"/>
    <w:docVar w:name="BookMarkValue50" w:val="&lt;&lt;NULL&gt;&gt;"/>
    <w:docVar w:name="BookMarkValue51" w:val="&lt;&lt;NULL&gt;&gt;"/>
    <w:docVar w:name="BookMarkValue52" w:val="&lt;&lt;NULL&gt;&gt;"/>
    <w:docVar w:name="BookMarkValue53" w:val="&lt;&lt;NULL&gt;&gt;"/>
    <w:docVar w:name="BookMarkValue54" w:val="&lt;&lt;NULL&gt;&gt;"/>
    <w:docVar w:name="BookMarkValue55" w:val="&lt;&lt;NULL&gt;&gt;"/>
    <w:docVar w:name="BookMarkValue56" w:val="&lt;&lt;NULL&gt;&gt;"/>
    <w:docVar w:name="BookMarkValue57" w:val="&lt;&lt;NULL&gt;&gt;"/>
    <w:docVar w:name="BookMarkValue58" w:val="&lt;&lt;NULL&gt;&gt;"/>
    <w:docVar w:name="BookMarkValue59" w:val="&lt;&lt;NULL&gt;&gt;"/>
    <w:docVar w:name="BookMarkValue6" w:val="&lt;&lt;NULL&gt;&gt;"/>
    <w:docVar w:name="BookMarkValue60" w:val="&lt;&lt;NULL&gt;&gt;"/>
    <w:docVar w:name="BookMarkValue61" w:val="&lt;&lt;NULL&gt;&gt;"/>
    <w:docVar w:name="BookMarkValue62" w:val="&lt;&lt;NULL&gt;&gt;"/>
    <w:docVar w:name="BookMarkValue63" w:val="&lt;&lt;NULL&gt;&gt;"/>
    <w:docVar w:name="BookMarkValue64" w:val="&lt;&lt;NULL&gt;&gt;"/>
    <w:docVar w:name="BookMarkValue65" w:val="&lt;&lt;NULL&gt;&gt;"/>
    <w:docVar w:name="BookMarkValue66" w:val="&lt;&lt;NULL&gt;&gt;"/>
    <w:docVar w:name="BookMarkValue67" w:val="&lt;&lt;NULL&gt;&gt;"/>
    <w:docVar w:name="BookMarkValue68" w:val="&lt;&lt;NULL&gt;&gt;"/>
    <w:docVar w:name="BookMarkValue69" w:val="&lt;&lt;NULL&gt;&gt;"/>
    <w:docVar w:name="BookMarkValue7" w:val="2014-10-22"/>
    <w:docVar w:name="BookMarkValue70" w:val="&lt;&lt;NULL&gt;&gt;"/>
    <w:docVar w:name="BookMarkValue71" w:val="&lt;&lt;NULL&gt;&gt;"/>
    <w:docVar w:name="BookMarkValue72" w:val="&lt;&lt;NULL&gt;&gt;"/>
    <w:docVar w:name="BookMarkValue73" w:val="&lt;&lt;NULL&gt;&gt;"/>
    <w:docVar w:name="BookMarkValue74" w:val="&lt;&lt;NULL&gt;&gt;"/>
    <w:docVar w:name="BookMarkValue75" w:val="&lt;&lt;NULL&gt;&gt;"/>
    <w:docVar w:name="BookMarkValue76" w:val="&lt;&lt;NULL&gt;&gt;"/>
    <w:docVar w:name="BookMarkValue77" w:val="&lt;&lt;NULL&gt;&gt;"/>
    <w:docVar w:name="BookMarkValue78" w:val="&lt;&lt;NULL&gt;&gt;"/>
    <w:docVar w:name="BookMarkValue8" w:val="&lt;&lt;NULL&gt;&gt;"/>
    <w:docVar w:name="BookMarkValue9" w:val="&lt;&lt;NULL&gt;&gt;"/>
    <w:docVar w:name="CaesarDialog" w:val="No"/>
    <w:docVar w:name="departmentlogo" w:val="förv"/>
    <w:docVar w:name="Dialog" w:val="Yes"/>
    <w:docVar w:name="DocumentSaved" w:val="True"/>
    <w:docVar w:name="generallogo" w:val="0"/>
    <w:docVar w:name="hDokument" w:val=" 0"/>
    <w:docVar w:name="hFormatmallslinje" w:val="Nej"/>
    <w:docVar w:name="hLogo" w:val=" 3"/>
    <w:docVar w:name="hLogoStorlek" w:val="Nej"/>
    <w:docVar w:name="hPrinterbox" w:val="No"/>
    <w:docVar w:name="hSidfot" w:val=" 0"/>
    <w:docVar w:name="hTabellinje" w:val="Nej"/>
    <w:docVar w:name="hTecken" w:val="Nej"/>
    <w:docVar w:name="LokHandlaggare" w:val="Hillevi Nyman"/>
    <w:docVar w:name="multitext_template" w:val="0"/>
    <w:docVar w:name="NoAddressBook" w:val="True"/>
    <w:docVar w:name="optEgenAdr" w:val="Ja"/>
    <w:docVar w:name="PDSCommVer" w:val="3.2.28"/>
    <w:docVar w:name="StartSecond" w:val="True"/>
    <w:docVar w:name="StorageCount" w:val="0"/>
    <w:docVar w:name="subtxtBilagaNr" w:val="Ledtext"/>
    <w:docVar w:name="subtxtDiarienr" w:val="Ledtext"/>
    <w:docVar w:name="subtxtEr_referens" w:val="Ledtext"/>
    <w:docVar w:name="systemplatetype" w:val="1"/>
    <w:docVar w:name="TemplateHelp" w:val="Om du behöver ändra dialoguppgifter i ditt dokumet kan du använda knappen Dialog._x000d__x000a__x000d__x000a_Vill du återanvända texter kan du spara dessa genom att markera text och sedan klicka på knappen Infoga text._x000d__x000a_1. Markera en text._x000d__x000a_2. Klicka på knappen infoga text._x000d__x000a_3. Markera i val ny_x000d__x000a_4. Skriv ett namn för texten._x000d__x000a_5. Klicka på Spar._x000d__x000a__x000d__x000a_När du vill använda den sparade texten_x000d__x000a_1. Klicka på knappen Infoga text._x000d__x000a_2. Markera i val infoga text._x000d__x000a_4. Välj den text du vill lägga till._x000d__x000a_3. Klicka på knappen infoga i dokumentet."/>
    <w:docVar w:name="UserDataCount" w:val="44"/>
    <w:docVar w:name="UserDataInfo1" w:val="00000000000000000000000000000000000000000000000000000000000000000000000000000000000000000000000000000000000000000000000000000000"/>
    <w:docVar w:name="UserDataInfo10" w:val="00000000000000000000000000000000000000000000000000000000000000000000000000000000000000000000000000000000000000000000000000000000"/>
    <w:docVar w:name="UserDataInfo11" w:val="00000000000000000000000000000000000000000000000000000000000000000000000000000000000000000000000000000000000000000000000000000000"/>
    <w:docVar w:name="UserDataInfo12" w:val="00000000000000000000000000000000000000000000000000000000000000000000000000000000000000000000000000000000000000000000000000000000"/>
    <w:docVar w:name="UserDataInfo13" w:val="00000000000000000000000000000000000000000000000000000000000000000000000000000000000000000000000000000000000000000000000000000000"/>
    <w:docVar w:name="UserDataInfo14" w:val="00000000000000000000000000000000000000000000000000000000000000000000000000000000000000000000000000000000000000000000000000000000"/>
    <w:docVar w:name="UserDataInfo15" w:val="00000000000000000000000000000000000000000000000000000000000000000000000000000000000000000000000000000000000000000000000000000000"/>
    <w:docVar w:name="UserDataInfo16" w:val="00000000000000000000000000000000000000000000000000000000000000000000000000000000000000000000000000000000000000000000000000000000"/>
    <w:docVar w:name="UserDataInfo17" w:val="00000000000000000000000000000000000000000000000000000000000000000000000000000000000000000000000000000000000000000000000000000000"/>
    <w:docVar w:name="UserDataInfo18" w:val="00000000000000000000000000000000000000000000000000000000000000000000000000000000000000000000000000000000000000000000000000000000"/>
    <w:docVar w:name="UserDataInfo19" w:val="00000000000000000000000000000000000000000000000000000000000000000000000000000000000000000000000000000000000000000000000000000000"/>
    <w:docVar w:name="UserDataInfo2" w:val="00000000000000000000000000000000000000000000000000000000000000000000000000000000000000000000000000000000000000000000000000000000"/>
    <w:docVar w:name="UserDataInfo20" w:val="00000000000000000000000000000000000000000000000000000000000000000000000000000000000000000000000000000000000000000000000000000000"/>
    <w:docVar w:name="UserDataInfo21" w:val="00000000000000000000000000000000000000000000000000000000000000000000000000000000000000000000000000000000000000000000000000000000"/>
    <w:docVar w:name="UserDataInfo22" w:val="00000000000000000000000000000000000000000000000000000000000000000000000000000000000000000000000000000000000000000000000000000000"/>
    <w:docVar w:name="UserDataInfo23" w:val="00000000000000000000000000000000000000000000000000000000000000000000000000000000000000000000000000000000000000000000000000000000"/>
    <w:docVar w:name="UserDataInfo24" w:val="00000000000000000000000000000000000000000000000000000000000000000000000000000000000000000000000000000000000000000000000000000000"/>
    <w:docVar w:name="UserDataInfo25" w:val="00000000000000000000000000000000000000000000000000000000000000000000000000000000000000000000000000000000000000000000000000000000"/>
    <w:docVar w:name="UserDataInfo26" w:val="00000000000000000000000000000000000000000000000000000000000000000000000000000000000000000000000000000000000000000000000000000000"/>
    <w:docVar w:name="UserDataInfo27" w:val="00000000000000000000000000000000000000000000000000000000000000000000000000000000000000000000000000000000000000000000000000000000"/>
    <w:docVar w:name="UserDataInfo28" w:val="00000000000000000000000000000000000000000000000000000000000000000000000000000000000000000000000000000000000000000000000000000000"/>
    <w:docVar w:name="UserDataInfo29" w:val="00000000000000000000000000000000000000000000000000000000000000000000000000000000000000000000000000000000000000000000000000000000"/>
    <w:docVar w:name="UserDataInfo3" w:val="00000000000000000000000000000000000000000000000000000000000000000000000000000000000000000000000000000000000000000000000000000000"/>
    <w:docVar w:name="UserDataInfo30" w:val="00000000000000000000000000000000000000000000000000000000000000000000000000000000000000000000000000000000000000000000000000000000"/>
    <w:docVar w:name="UserDataInfo31" w:val="00000000000000000000000000000000000000000000000000000000000000000000000000000000000000000000000000000000000000000000000000000000"/>
    <w:docVar w:name="UserDataInfo32" w:val="00000000000000000000000000000000000000000000000000000000000000000000000000000000000000000000000000000000000000000000000000000000"/>
    <w:docVar w:name="UserDataInfo33" w:val="00000000000000000000000000000000000000000000000000000000000000000000000000000000000000000000000000000000000000000000000000000000"/>
    <w:docVar w:name="UserDataInfo34" w:val="00000000000000000000000000000000000000000000000000000000000000000000000000000000000000000000000000000000000000000000000000000000"/>
    <w:docVar w:name="UserDataInfo35" w:val="00000000000000000000000000000000000000000000000000000000000000000000000000000000000000000000000000000000000000000000000000000000"/>
    <w:docVar w:name="UserDataInfo36" w:val="00000000000000000000000000000000000000000000000000000000000000000000000000000000000000000000000000000000000000000000000000000000"/>
    <w:docVar w:name="UserDataInfo37" w:val="00000000000000000000000000000000000000000000000000000000000000000000000000000000000000000000000000000000000000000000000000000000"/>
    <w:docVar w:name="UserDataInfo38" w:val="00000000000000000000000000000000000000000000000000000000000000000000000000000000000000000000000000000000000000000000000000000000"/>
    <w:docVar w:name="UserDataInfo39" w:val="00000000000000000000000000000000000000000000000000000000000000000000000000000000000000000000000000000000000000000000000000000000"/>
    <w:docVar w:name="UserDataInfo4" w:val="00000000000000000000000000000000000000000000000000000000000000000000000000000000000000000000000000000000000000000000000000000000"/>
    <w:docVar w:name="UserDataInfo40" w:val="00000000000000000000000000000000000000000000000000000000000000000000000000000000000000000000000000000000000000000000000000000000"/>
    <w:docVar w:name="UserDataInfo41" w:val="00000000000000000000000000000000000000000000000000000000000000000000000000000000000000000000000000000000000000000000000000000000"/>
    <w:docVar w:name="UserDataInfo42" w:val="00000000000000000000000000000000000000000000000000000000000000000000000000000000000000000000000000000000000000000000000000000000"/>
    <w:docVar w:name="UserDataInfo43" w:val="00000000000000000000000000000000000000000000000000000000000000000000000000000000000000000000000000000000000000000000000000000000"/>
    <w:docVar w:name="UserDataInfo5" w:val="00000000000000000000000000000000000000000000000000000000000000000000000000000000000000000000000000000000000000000000000000000000"/>
    <w:docVar w:name="UserDataInfo6" w:val="00000000000000000000000000000000000000000000000000000000000000000000000000000000000000000000000000000000000000000000000000000000"/>
    <w:docVar w:name="UserDataInfo7" w:val="00000000000000000000000000000000000000000000000000000000000000000000000000000000000000000000000000000000000000000000000000000000"/>
    <w:docVar w:name="UserDataInfo8" w:val="00000000000000000000000000000000000000000000000000000000000000000000000000000000000000000000000000000000000000000000000000000000"/>
    <w:docVar w:name="UserDataInfo9" w:val="00000000000000000000000000000000000000000000000000000000000000000000000000000000000000000000000000000000000000000000000000000000"/>
    <w:docVar w:name="UserDataName1" w:val="AvdPostgiro2"/>
    <w:docVar w:name="UserDataName10" w:val="ForetagPostgiro"/>
    <w:docVar w:name="UserDataName11" w:val="AvdBankgiro"/>
    <w:docVar w:name="UserDataName12" w:val="LokTitel"/>
    <w:docVar w:name="UserDataName13" w:val="AvdAdressBeskrivning"/>
    <w:docVar w:name="UserDataName14" w:val="LokHandlaggare"/>
    <w:docVar w:name="UserDataName15" w:val="AvdAvdelning"/>
    <w:docVar w:name="UserDataName16" w:val="LokEPost"/>
    <w:docVar w:name="UserDataName17" w:val="AvdEPost"/>
    <w:docVar w:name="UserDataName18" w:val="AvdHemsida"/>
    <w:docVar w:name="UserDataName19" w:val="LokIntDirekttelefon"/>
    <w:docVar w:name="UserDataName2" w:val="LokHlaggareFnamn"/>
    <w:docVar w:name="UserDataName20" w:val="LokIntSektion"/>
    <w:docVar w:name="UserDataName21" w:val="LokMobiltelefon"/>
    <w:docVar w:name="UserDataName22" w:val="AvdPostadress"/>
    <w:docVar w:name="UserDataName23" w:val="LokHlaggareEnamn"/>
    <w:docVar w:name="UserDataName24" w:val="LokSektion"/>
    <w:docVar w:name="UserDataName25" w:val="AvdBesoksadress"/>
    <w:docVar w:name="UserDataName26" w:val="ForetagBankgiro"/>
    <w:docVar w:name="UserDataName27" w:val="AvdForetagsnamn"/>
    <w:docVar w:name="UserDataName28" w:val="LokDirekttelefon"/>
    <w:docVar w:name="UserDataName29" w:val="LokIntMobiltelefon"/>
    <w:docVar w:name="UserDataName3" w:val="AvdVaxeltelefon"/>
    <w:docVar w:name="UserDataName30" w:val="LokIntMobilfax"/>
    <w:docVar w:name="UserDataName31" w:val="LokMobilfax"/>
    <w:docVar w:name="UserDataName32" w:val="LokIntDirektfax"/>
    <w:docVar w:name="UserDataName33" w:val="AvdPostgiro"/>
    <w:docVar w:name="UserDataName34" w:val="LokDirektfax"/>
    <w:docVar w:name="UserDataName35" w:val="LokAnstnr"/>
    <w:docVar w:name="UserDataName36" w:val="AvdIntAvdelning"/>
    <w:docVar w:name="UserDataName37" w:val="AvdIntForetagsnamn"/>
    <w:docVar w:name="UserDataName38" w:val="AvdIntPostadress"/>
    <w:docVar w:name="UserDataName39" w:val="AvdIntPostnummer"/>
    <w:docVar w:name="UserDataName4" w:val="AvdOrganisationsnr"/>
    <w:docVar w:name="UserDataName40" w:val="AvdIntPostort"/>
    <w:docVar w:name="UserDataName41" w:val="AvdIntVaxelfax"/>
    <w:docVar w:name="UserDataName42" w:val="AvdIntVaxeltelefon"/>
    <w:docVar w:name="UserDataName43" w:val="AvdLand"/>
    <w:docVar w:name="UserDataName5" w:val="AvdPostnummer"/>
    <w:docVar w:name="UserDataName6" w:val="AvdVaxelfax"/>
    <w:docVar w:name="UserDataName7" w:val="UserID"/>
    <w:docVar w:name="UserDataName8" w:val="LokUserID"/>
    <w:docVar w:name="UserDataName9" w:val="AvdPostort"/>
    <w:docVar w:name="UserDataValue11" w:val=" "/>
    <w:docVar w:name="UserDataValue12" w:val=" "/>
    <w:docVar w:name="UserDataValue13" w:val="Box 2218"/>
    <w:docVar w:name="UserDataValue14" w:val="Hillevi Nyman"/>
    <w:docVar w:name="UserDataValue15" w:val="Förvaltningsrättsliga enheten"/>
    <w:docVar w:name="UserDataValue16" w:val="registratur@kammarkollegiet.se"/>
    <w:docVar w:name="UserDataValue17" w:val="registratur@kammarkollegiet.se"/>
    <w:docVar w:name="UserDataValue18" w:val="www.kammarkollegiet.se"/>
    <w:docVar w:name="UserDataValue19" w:val=" "/>
    <w:docVar w:name="UserDataValue2" w:val="Hillevi"/>
    <w:docVar w:name="UserDataValue20" w:val=" "/>
    <w:docVar w:name="UserDataValue21" w:val=" "/>
    <w:docVar w:name="UserDataValue22" w:val="Box 2218"/>
    <w:docVar w:name="UserDataValue23" w:val="Nyman"/>
    <w:docVar w:name="UserDataValue24" w:val=" "/>
    <w:docVar w:name="UserDataValue25" w:val="Birger Jarlsgatan 16, Stockholm"/>
    <w:docVar w:name="UserDataValue27" w:val="Kammarkollegiet"/>
    <w:docVar w:name="UserDataValue28" w:val="08-7000701"/>
    <w:docVar w:name="UserDataValue29" w:val=" "/>
    <w:docVar w:name="UserDataValue3" w:val="08-700 08 00"/>
    <w:docVar w:name="UserDataValue30" w:val=" "/>
    <w:docVar w:name="UserDataValue31" w:val=" "/>
    <w:docVar w:name="UserDataValue32" w:val=" "/>
    <w:docVar w:name="UserDataValue33" w:val="95 42 98-6"/>
    <w:docVar w:name="UserDataValue34" w:val=" "/>
    <w:docVar w:name="UserDataValue35" w:val=" "/>
    <w:docVar w:name="UserDataValue36" w:val=" "/>
    <w:docVar w:name="UserDataValue37" w:val=" "/>
    <w:docVar w:name="UserDataValue38" w:val="P O Box 2218"/>
    <w:docVar w:name="UserDataValue39" w:val="SE-103 15"/>
    <w:docVar w:name="UserDataValue40" w:val="Stockholm"/>
    <w:docVar w:name="UserDataValue41" w:val="+46 8 700 09 98"/>
    <w:docVar w:name="UserDataValue42" w:val="+46 8 700 08 00"/>
    <w:docVar w:name="UserDataValue43" w:val="Sverige"/>
    <w:docVar w:name="UserDataValue5" w:val="103 15"/>
    <w:docVar w:name="UserDataValue6" w:val="08-700 09 98"/>
    <w:docVar w:name="UserDataValue7" w:val="7C838C574D6E02B7645BB69871171F78"/>
    <w:docVar w:name="UserDataValue8" w:val="HiNyman"/>
    <w:docVar w:name="UserDataValue9" w:val="Stockholm"/>
    <w:docVar w:name="WordVer97" w:val="False"/>
  </w:docVars>
  <w:rsids>
    <w:rsidRoot w:val="00123873"/>
    <w:rsid w:val="0001295A"/>
    <w:rsid w:val="00013034"/>
    <w:rsid w:val="00016077"/>
    <w:rsid w:val="00025EC0"/>
    <w:rsid w:val="000412F1"/>
    <w:rsid w:val="000462B2"/>
    <w:rsid w:val="000462E8"/>
    <w:rsid w:val="00053A97"/>
    <w:rsid w:val="000579DE"/>
    <w:rsid w:val="000645B3"/>
    <w:rsid w:val="0006576A"/>
    <w:rsid w:val="00076815"/>
    <w:rsid w:val="00080407"/>
    <w:rsid w:val="00082031"/>
    <w:rsid w:val="00095C81"/>
    <w:rsid w:val="000A09EA"/>
    <w:rsid w:val="000A6127"/>
    <w:rsid w:val="000C2BBC"/>
    <w:rsid w:val="000D3EAA"/>
    <w:rsid w:val="00113D9F"/>
    <w:rsid w:val="00113DF5"/>
    <w:rsid w:val="00115C08"/>
    <w:rsid w:val="00123873"/>
    <w:rsid w:val="00125EC4"/>
    <w:rsid w:val="001545E5"/>
    <w:rsid w:val="001623A1"/>
    <w:rsid w:val="001901DD"/>
    <w:rsid w:val="001A1297"/>
    <w:rsid w:val="001A2826"/>
    <w:rsid w:val="001A6A43"/>
    <w:rsid w:val="001B29A0"/>
    <w:rsid w:val="001B58F3"/>
    <w:rsid w:val="001C0456"/>
    <w:rsid w:val="001D0457"/>
    <w:rsid w:val="00234373"/>
    <w:rsid w:val="00234E14"/>
    <w:rsid w:val="002400DE"/>
    <w:rsid w:val="00250336"/>
    <w:rsid w:val="002544B5"/>
    <w:rsid w:val="002547B0"/>
    <w:rsid w:val="00260D7E"/>
    <w:rsid w:val="00266A45"/>
    <w:rsid w:val="002848C6"/>
    <w:rsid w:val="0029214F"/>
    <w:rsid w:val="002A021E"/>
    <w:rsid w:val="002B3AE8"/>
    <w:rsid w:val="002B3E88"/>
    <w:rsid w:val="002B73D3"/>
    <w:rsid w:val="002B788C"/>
    <w:rsid w:val="002D6DEB"/>
    <w:rsid w:val="002E04C5"/>
    <w:rsid w:val="002E1C6B"/>
    <w:rsid w:val="002F5D7B"/>
    <w:rsid w:val="002F6554"/>
    <w:rsid w:val="00310413"/>
    <w:rsid w:val="00311C31"/>
    <w:rsid w:val="003217BB"/>
    <w:rsid w:val="003348FE"/>
    <w:rsid w:val="00344CF9"/>
    <w:rsid w:val="00346240"/>
    <w:rsid w:val="0036254B"/>
    <w:rsid w:val="003722DF"/>
    <w:rsid w:val="003861CD"/>
    <w:rsid w:val="00392AF1"/>
    <w:rsid w:val="003A2E6F"/>
    <w:rsid w:val="003D727E"/>
    <w:rsid w:val="003E76B1"/>
    <w:rsid w:val="00401D0B"/>
    <w:rsid w:val="00415D75"/>
    <w:rsid w:val="004161C9"/>
    <w:rsid w:val="004203D1"/>
    <w:rsid w:val="00434856"/>
    <w:rsid w:val="0043739D"/>
    <w:rsid w:val="004522A3"/>
    <w:rsid w:val="0045247C"/>
    <w:rsid w:val="0046045A"/>
    <w:rsid w:val="00473506"/>
    <w:rsid w:val="00476A53"/>
    <w:rsid w:val="00480E7E"/>
    <w:rsid w:val="00494C42"/>
    <w:rsid w:val="00496868"/>
    <w:rsid w:val="004A011C"/>
    <w:rsid w:val="004A3475"/>
    <w:rsid w:val="004C1121"/>
    <w:rsid w:val="004C25BC"/>
    <w:rsid w:val="004C4D36"/>
    <w:rsid w:val="004D2E01"/>
    <w:rsid w:val="004E356C"/>
    <w:rsid w:val="004E3D0A"/>
    <w:rsid w:val="004F4A0E"/>
    <w:rsid w:val="00521B3D"/>
    <w:rsid w:val="00521C68"/>
    <w:rsid w:val="00524380"/>
    <w:rsid w:val="00524B6A"/>
    <w:rsid w:val="0052505F"/>
    <w:rsid w:val="005534C4"/>
    <w:rsid w:val="0056144E"/>
    <w:rsid w:val="0058291F"/>
    <w:rsid w:val="0058319A"/>
    <w:rsid w:val="005931A7"/>
    <w:rsid w:val="005A29CE"/>
    <w:rsid w:val="005A4538"/>
    <w:rsid w:val="005C6C80"/>
    <w:rsid w:val="006035AE"/>
    <w:rsid w:val="006218E2"/>
    <w:rsid w:val="00621E90"/>
    <w:rsid w:val="00622D8E"/>
    <w:rsid w:val="00633F1E"/>
    <w:rsid w:val="00636102"/>
    <w:rsid w:val="0064093B"/>
    <w:rsid w:val="00651B4E"/>
    <w:rsid w:val="00665830"/>
    <w:rsid w:val="0067571B"/>
    <w:rsid w:val="0067669C"/>
    <w:rsid w:val="00676CA6"/>
    <w:rsid w:val="0068303A"/>
    <w:rsid w:val="00684712"/>
    <w:rsid w:val="00685B09"/>
    <w:rsid w:val="006916C3"/>
    <w:rsid w:val="00694287"/>
    <w:rsid w:val="006B5A31"/>
    <w:rsid w:val="006C0DEA"/>
    <w:rsid w:val="006C7693"/>
    <w:rsid w:val="006D3E8F"/>
    <w:rsid w:val="006E1E88"/>
    <w:rsid w:val="00700C9A"/>
    <w:rsid w:val="00701EC8"/>
    <w:rsid w:val="0071601E"/>
    <w:rsid w:val="00716EB1"/>
    <w:rsid w:val="0072192B"/>
    <w:rsid w:val="0074082B"/>
    <w:rsid w:val="00770C10"/>
    <w:rsid w:val="007746A8"/>
    <w:rsid w:val="0079409F"/>
    <w:rsid w:val="00794CF3"/>
    <w:rsid w:val="00797513"/>
    <w:rsid w:val="007A40DE"/>
    <w:rsid w:val="007C1139"/>
    <w:rsid w:val="007C5DEB"/>
    <w:rsid w:val="007D5D64"/>
    <w:rsid w:val="007E319E"/>
    <w:rsid w:val="008150A2"/>
    <w:rsid w:val="00820E35"/>
    <w:rsid w:val="00826229"/>
    <w:rsid w:val="008340D3"/>
    <w:rsid w:val="008457A0"/>
    <w:rsid w:val="008458FB"/>
    <w:rsid w:val="008524EF"/>
    <w:rsid w:val="00861902"/>
    <w:rsid w:val="00862A0A"/>
    <w:rsid w:val="00887552"/>
    <w:rsid w:val="008A74AA"/>
    <w:rsid w:val="008B1A3E"/>
    <w:rsid w:val="008B6BE1"/>
    <w:rsid w:val="008B7855"/>
    <w:rsid w:val="008D0561"/>
    <w:rsid w:val="008D1EDD"/>
    <w:rsid w:val="008D61AF"/>
    <w:rsid w:val="008D73C0"/>
    <w:rsid w:val="008E6E99"/>
    <w:rsid w:val="00901246"/>
    <w:rsid w:val="00912F35"/>
    <w:rsid w:val="00916CFC"/>
    <w:rsid w:val="00923FF0"/>
    <w:rsid w:val="009273BC"/>
    <w:rsid w:val="009338F2"/>
    <w:rsid w:val="0094134C"/>
    <w:rsid w:val="0094163D"/>
    <w:rsid w:val="00951859"/>
    <w:rsid w:val="00957739"/>
    <w:rsid w:val="0096466F"/>
    <w:rsid w:val="00966E00"/>
    <w:rsid w:val="00987D68"/>
    <w:rsid w:val="009A7F28"/>
    <w:rsid w:val="009B05BF"/>
    <w:rsid w:val="009B479E"/>
    <w:rsid w:val="009C2CEA"/>
    <w:rsid w:val="009C34D2"/>
    <w:rsid w:val="009D54BD"/>
    <w:rsid w:val="009D6B06"/>
    <w:rsid w:val="009F4A26"/>
    <w:rsid w:val="00A45BBD"/>
    <w:rsid w:val="00A54888"/>
    <w:rsid w:val="00A60F68"/>
    <w:rsid w:val="00A64928"/>
    <w:rsid w:val="00AC1407"/>
    <w:rsid w:val="00AC51E7"/>
    <w:rsid w:val="00AE094B"/>
    <w:rsid w:val="00AE5947"/>
    <w:rsid w:val="00AE657F"/>
    <w:rsid w:val="00B016B5"/>
    <w:rsid w:val="00B13225"/>
    <w:rsid w:val="00B1686D"/>
    <w:rsid w:val="00B20658"/>
    <w:rsid w:val="00B2257F"/>
    <w:rsid w:val="00B34C74"/>
    <w:rsid w:val="00B517F2"/>
    <w:rsid w:val="00B53BE0"/>
    <w:rsid w:val="00B61396"/>
    <w:rsid w:val="00B6500A"/>
    <w:rsid w:val="00B80B00"/>
    <w:rsid w:val="00B93FC9"/>
    <w:rsid w:val="00B97A61"/>
    <w:rsid w:val="00BA3076"/>
    <w:rsid w:val="00BD3C1E"/>
    <w:rsid w:val="00C024C7"/>
    <w:rsid w:val="00C04CB9"/>
    <w:rsid w:val="00C06D90"/>
    <w:rsid w:val="00C11F2C"/>
    <w:rsid w:val="00C1722F"/>
    <w:rsid w:val="00C26501"/>
    <w:rsid w:val="00C310D7"/>
    <w:rsid w:val="00C4194C"/>
    <w:rsid w:val="00C518A7"/>
    <w:rsid w:val="00C53862"/>
    <w:rsid w:val="00C66061"/>
    <w:rsid w:val="00C67B11"/>
    <w:rsid w:val="00C874CC"/>
    <w:rsid w:val="00C919E5"/>
    <w:rsid w:val="00CB22B6"/>
    <w:rsid w:val="00CB49C1"/>
    <w:rsid w:val="00CB4CD9"/>
    <w:rsid w:val="00CC567B"/>
    <w:rsid w:val="00CC5BBB"/>
    <w:rsid w:val="00CC6AFC"/>
    <w:rsid w:val="00CE26D4"/>
    <w:rsid w:val="00CE31B7"/>
    <w:rsid w:val="00CE4CDB"/>
    <w:rsid w:val="00D11011"/>
    <w:rsid w:val="00D13C5D"/>
    <w:rsid w:val="00D35349"/>
    <w:rsid w:val="00D44B29"/>
    <w:rsid w:val="00D57743"/>
    <w:rsid w:val="00D620DC"/>
    <w:rsid w:val="00DA0A92"/>
    <w:rsid w:val="00DA4204"/>
    <w:rsid w:val="00DA4868"/>
    <w:rsid w:val="00DA6B4F"/>
    <w:rsid w:val="00DA7538"/>
    <w:rsid w:val="00DA75DA"/>
    <w:rsid w:val="00DB5521"/>
    <w:rsid w:val="00DE668F"/>
    <w:rsid w:val="00DE6C9D"/>
    <w:rsid w:val="00DF25BB"/>
    <w:rsid w:val="00E044EB"/>
    <w:rsid w:val="00E049E5"/>
    <w:rsid w:val="00E05DF9"/>
    <w:rsid w:val="00E065E4"/>
    <w:rsid w:val="00E17B10"/>
    <w:rsid w:val="00E21D09"/>
    <w:rsid w:val="00E26828"/>
    <w:rsid w:val="00E36FD5"/>
    <w:rsid w:val="00E54841"/>
    <w:rsid w:val="00E61A1E"/>
    <w:rsid w:val="00E66B11"/>
    <w:rsid w:val="00E7038A"/>
    <w:rsid w:val="00E832BD"/>
    <w:rsid w:val="00E84B9C"/>
    <w:rsid w:val="00EA0328"/>
    <w:rsid w:val="00EC6A14"/>
    <w:rsid w:val="00EE0DA4"/>
    <w:rsid w:val="00EF51CF"/>
    <w:rsid w:val="00EF669E"/>
    <w:rsid w:val="00F02489"/>
    <w:rsid w:val="00F069D2"/>
    <w:rsid w:val="00F15F66"/>
    <w:rsid w:val="00F412ED"/>
    <w:rsid w:val="00F51A7E"/>
    <w:rsid w:val="00F545E8"/>
    <w:rsid w:val="00FA3B16"/>
    <w:rsid w:val="00FB4016"/>
    <w:rsid w:val="00FC73B5"/>
    <w:rsid w:val="00FD5AA5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397C6BA7"/>
  <w15:docId w15:val="{31D82417-BDAE-4AC0-8301-6F974BBC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3E8F"/>
    <w:pPr>
      <w:spacing w:after="260" w:line="260" w:lineRule="atLeast"/>
    </w:pPr>
    <w:rPr>
      <w:rFonts w:ascii="Century Schoolbook" w:hAnsi="Century Schoolbook"/>
    </w:rPr>
  </w:style>
  <w:style w:type="paragraph" w:styleId="Rubrik1">
    <w:name w:val="heading 1"/>
    <w:basedOn w:val="Brdtext"/>
    <w:next w:val="Brdtext"/>
    <w:qFormat/>
    <w:rsid w:val="0056144E"/>
    <w:pPr>
      <w:keepNext/>
      <w:keepLines/>
      <w:spacing w:before="520"/>
      <w:outlineLvl w:val="0"/>
    </w:pPr>
    <w:rPr>
      <w:rFonts w:ascii="Franklin Gothic Book" w:hAnsi="Franklin Gothic Book"/>
      <w:kern w:val="24"/>
      <w:sz w:val="28"/>
      <w:szCs w:val="28"/>
    </w:rPr>
  </w:style>
  <w:style w:type="paragraph" w:styleId="Rubrik2">
    <w:name w:val="heading 2"/>
    <w:basedOn w:val="Brdtext"/>
    <w:next w:val="Brdtext"/>
    <w:qFormat/>
    <w:rsid w:val="005534C4"/>
    <w:pPr>
      <w:keepNext/>
      <w:keepLines/>
      <w:spacing w:before="260" w:after="60"/>
      <w:outlineLvl w:val="1"/>
    </w:pPr>
    <w:rPr>
      <w:b/>
    </w:rPr>
  </w:style>
  <w:style w:type="paragraph" w:styleId="Rubrik3">
    <w:name w:val="heading 3"/>
    <w:basedOn w:val="Brdtext"/>
    <w:next w:val="Brdtext"/>
    <w:qFormat/>
    <w:rsid w:val="0029214F"/>
    <w:pPr>
      <w:keepNext/>
      <w:keepLines/>
      <w:tabs>
        <w:tab w:val="left" w:pos="1276"/>
      </w:tabs>
      <w:spacing w:before="140" w:after="140"/>
      <w:outlineLvl w:val="2"/>
    </w:pPr>
  </w:style>
  <w:style w:type="paragraph" w:styleId="Rubrik4">
    <w:name w:val="heading 4"/>
    <w:basedOn w:val="Rubrik3"/>
    <w:next w:val="Normal"/>
    <w:qFormat/>
    <w:pPr>
      <w:outlineLvl w:val="3"/>
    </w:pPr>
  </w:style>
  <w:style w:type="paragraph" w:styleId="Rubrik5">
    <w:name w:val="heading 5"/>
    <w:basedOn w:val="Rubrik1"/>
    <w:next w:val="Brdtext"/>
    <w:qFormat/>
    <w:rsid w:val="0029214F"/>
    <w:pPr>
      <w:numPr>
        <w:ilvl w:val="4"/>
        <w:numId w:val="1"/>
      </w:numPr>
      <w:spacing w:before="140"/>
      <w:outlineLvl w:val="4"/>
    </w:pPr>
  </w:style>
  <w:style w:type="paragraph" w:styleId="Rubrik6">
    <w:name w:val="heading 6"/>
    <w:basedOn w:val="Rubrik2"/>
    <w:next w:val="Brdtext"/>
    <w:qFormat/>
    <w:rsid w:val="0029214F"/>
    <w:pPr>
      <w:numPr>
        <w:ilvl w:val="5"/>
        <w:numId w:val="2"/>
      </w:numPr>
      <w:spacing w:before="140"/>
      <w:outlineLvl w:val="5"/>
    </w:pPr>
  </w:style>
  <w:style w:type="paragraph" w:styleId="Rubrik7">
    <w:name w:val="heading 7"/>
    <w:basedOn w:val="Brdtext"/>
    <w:next w:val="Brdtext"/>
    <w:qFormat/>
    <w:rsid w:val="0029214F"/>
    <w:pPr>
      <w:keepNext/>
      <w:keepLines/>
      <w:numPr>
        <w:ilvl w:val="6"/>
        <w:numId w:val="3"/>
      </w:numPr>
      <w:spacing w:before="140"/>
      <w:outlineLvl w:val="6"/>
    </w:pPr>
  </w:style>
  <w:style w:type="paragraph" w:styleId="Rubrik8">
    <w:name w:val="heading 8"/>
    <w:basedOn w:val="Brdtext"/>
    <w:next w:val="Brdtext"/>
    <w:qFormat/>
    <w:rsid w:val="0029214F"/>
    <w:pPr>
      <w:keepNext/>
      <w:keepLines/>
      <w:numPr>
        <w:ilvl w:val="7"/>
        <w:numId w:val="4"/>
      </w:numPr>
      <w:spacing w:before="140"/>
      <w:outlineLvl w:val="7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93FC9"/>
    <w:pPr>
      <w:widowControl w:val="0"/>
      <w:tabs>
        <w:tab w:val="center" w:pos="4320"/>
        <w:tab w:val="right" w:pos="8640"/>
      </w:tabs>
      <w:spacing w:after="0"/>
    </w:pPr>
    <w:rPr>
      <w:noProof/>
    </w:rPr>
  </w:style>
  <w:style w:type="paragraph" w:customStyle="1" w:styleId="zHandlggare">
    <w:name w:val="zHandläggare"/>
    <w:basedOn w:val="Normal"/>
    <w:rsid w:val="002848C6"/>
  </w:style>
  <w:style w:type="paragraph" w:customStyle="1" w:styleId="zEnhet">
    <w:name w:val="zEnhet"/>
    <w:basedOn w:val="Normal"/>
    <w:pPr>
      <w:widowControl w:val="0"/>
      <w:ind w:left="11"/>
    </w:pPr>
    <w:rPr>
      <w:rFonts w:ascii="Berling Roman" w:hAnsi="Berling Roman"/>
      <w:caps/>
      <w:spacing w:val="14"/>
      <w:sz w:val="16"/>
    </w:rPr>
  </w:style>
  <w:style w:type="paragraph" w:styleId="Brdtext">
    <w:name w:val="Body Text"/>
    <w:basedOn w:val="Normal"/>
    <w:link w:val="BrdtextChar"/>
    <w:rsid w:val="00480E7E"/>
  </w:style>
  <w:style w:type="paragraph" w:customStyle="1" w:styleId="zDatum">
    <w:name w:val="zDatum"/>
    <w:basedOn w:val="Normal"/>
    <w:rsid w:val="00DA75DA"/>
    <w:pPr>
      <w:spacing w:after="0"/>
    </w:pPr>
  </w:style>
  <w:style w:type="paragraph" w:customStyle="1" w:styleId="zDnrRef">
    <w:name w:val="zDnrRef"/>
    <w:basedOn w:val="Normal"/>
    <w:pPr>
      <w:spacing w:before="35"/>
      <w:jc w:val="right"/>
    </w:pPr>
  </w:style>
  <w:style w:type="paragraph" w:customStyle="1" w:styleId="zStatus">
    <w:name w:val="zStatus"/>
    <w:basedOn w:val="Normal"/>
    <w:rsid w:val="00DA75DA"/>
    <w:pPr>
      <w:spacing w:after="0"/>
    </w:pPr>
  </w:style>
  <w:style w:type="paragraph" w:customStyle="1" w:styleId="zTypAvDokument">
    <w:name w:val="zTypAvDokument"/>
    <w:basedOn w:val="Normal"/>
    <w:rsid w:val="00DA75DA"/>
    <w:pPr>
      <w:spacing w:after="0"/>
    </w:pPr>
    <w:rPr>
      <w:caps/>
    </w:rPr>
  </w:style>
  <w:style w:type="paragraph" w:styleId="Sidfot">
    <w:name w:val="footer"/>
    <w:basedOn w:val="Normal"/>
    <w:rsid w:val="00B93FC9"/>
    <w:pPr>
      <w:tabs>
        <w:tab w:val="center" w:pos="4536"/>
        <w:tab w:val="right" w:pos="9072"/>
      </w:tabs>
      <w:spacing w:after="0" w:line="200" w:lineRule="exact"/>
    </w:pPr>
    <w:rPr>
      <w:rFonts w:ascii="Franklin Gothic Book" w:hAnsi="Franklin Gothic Book"/>
      <w:noProof/>
      <w:sz w:val="16"/>
    </w:rPr>
  </w:style>
  <w:style w:type="paragraph" w:customStyle="1" w:styleId="zBilaga">
    <w:name w:val="zBilaga"/>
    <w:basedOn w:val="Normal"/>
    <w:rsid w:val="00DA75DA"/>
    <w:pPr>
      <w:spacing w:after="0"/>
      <w:jc w:val="right"/>
    </w:pPr>
  </w:style>
  <w:style w:type="table" w:customStyle="1" w:styleId="KKTabell">
    <w:name w:val="KKTabell"/>
    <w:basedOn w:val="Normaltabell"/>
    <w:uiPriority w:val="99"/>
    <w:rsid w:val="006D3E8F"/>
    <w:pPr>
      <w:spacing w:before="60" w:after="60" w:line="240" w:lineRule="atLeast"/>
    </w:pPr>
    <w:rPr>
      <w:rFonts w:ascii="Franklin Gothic Book" w:hAnsi="Franklin Gothic Book"/>
      <w:sz w:val="18"/>
    </w:rPr>
    <w:tblPr>
      <w:tblBorders>
        <w:top w:val="single" w:sz="12" w:space="0" w:color="auto"/>
        <w:bottom w:val="single" w:sz="12" w:space="0" w:color="auto"/>
      </w:tblBorders>
      <w:tblCellMar>
        <w:left w:w="0" w:type="dxa"/>
        <w:right w:w="0" w:type="dxa"/>
      </w:tblCellMar>
    </w:tblPr>
    <w:trPr>
      <w:cantSplit/>
    </w:trPr>
    <w:tcPr>
      <w:tcMar>
        <w:left w:w="57" w:type="dxa"/>
        <w:right w:w="57" w:type="dxa"/>
      </w:tcMar>
    </w:tcPr>
    <w:tblStylePr w:type="firstRow">
      <w:rPr>
        <w:rFonts w:ascii="Franklin Gothic Book" w:hAnsi="Franklin Gothic Book"/>
        <w:b w:val="0"/>
        <w:sz w:val="18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zAdresssidfot">
    <w:name w:val="zAdress sidfot"/>
    <w:basedOn w:val="Sidfot"/>
    <w:rsid w:val="004161C9"/>
  </w:style>
  <w:style w:type="paragraph" w:customStyle="1" w:styleId="zNmndNamn">
    <w:name w:val="zNämndNamn"/>
    <w:basedOn w:val="Sidhuvud"/>
    <w:pPr>
      <w:spacing w:before="330"/>
    </w:pPr>
    <w:rPr>
      <w:b/>
      <w:caps/>
      <w:spacing w:val="14"/>
    </w:rPr>
  </w:style>
  <w:style w:type="paragraph" w:customStyle="1" w:styleId="zLogoNamn">
    <w:name w:val="zLogoNamn"/>
    <w:basedOn w:val="Sidhuvud"/>
    <w:pPr>
      <w:spacing w:before="240" w:after="30" w:line="390" w:lineRule="exact"/>
    </w:pPr>
    <w:rPr>
      <w:rFonts w:ascii="Berling Bold" w:hAnsi="Berling Bold"/>
      <w:spacing w:val="4"/>
      <w:sz w:val="33"/>
    </w:rPr>
  </w:style>
  <w:style w:type="paragraph" w:styleId="Fotnotstext">
    <w:name w:val="footnote text"/>
    <w:basedOn w:val="Normal"/>
    <w:link w:val="FotnotstextChar"/>
    <w:rsid w:val="000579DE"/>
    <w:pPr>
      <w:spacing w:after="120" w:line="220" w:lineRule="exact"/>
    </w:pPr>
    <w:rPr>
      <w:sz w:val="18"/>
    </w:rPr>
  </w:style>
  <w:style w:type="paragraph" w:customStyle="1" w:styleId="Bildtext">
    <w:name w:val="Bildtext"/>
    <w:basedOn w:val="Brdtext"/>
    <w:next w:val="Brdtext"/>
    <w:qFormat/>
    <w:rsid w:val="006D3E8F"/>
    <w:pPr>
      <w:keepLines/>
      <w:spacing w:after="520" w:line="240" w:lineRule="atLeast"/>
    </w:pPr>
    <w:rPr>
      <w:rFonts w:ascii="Franklin Gothic Book" w:eastAsia="SimSun" w:hAnsi="Franklin Gothic Book" w:cs="Mangal"/>
      <w:spacing w:val="-2"/>
      <w:kern w:val="1"/>
      <w:sz w:val="18"/>
      <w:szCs w:val="24"/>
      <w:lang w:eastAsia="zh-CN" w:bidi="hi-IN"/>
    </w:rPr>
  </w:style>
  <w:style w:type="paragraph" w:customStyle="1" w:styleId="Titel">
    <w:name w:val="Titel"/>
    <w:basedOn w:val="Rubrik1"/>
    <w:next w:val="Brdtext"/>
  </w:style>
  <w:style w:type="character" w:customStyle="1" w:styleId="FotnotstextChar">
    <w:name w:val="Fotnotstext Char"/>
    <w:link w:val="Fotnotstext"/>
    <w:rsid w:val="000579DE"/>
    <w:rPr>
      <w:rFonts w:ascii="Century Schoolbook" w:hAnsi="Century Schoolbook"/>
      <w:sz w:val="18"/>
    </w:rPr>
  </w:style>
  <w:style w:type="character" w:styleId="Fotnotsreferens">
    <w:name w:val="footnote reference"/>
    <w:rsid w:val="000579DE"/>
    <w:rPr>
      <w:vertAlign w:val="superscript"/>
    </w:rPr>
  </w:style>
  <w:style w:type="table" w:styleId="Tabellrutnt">
    <w:name w:val="Table Grid"/>
    <w:basedOn w:val="Normaltabell"/>
    <w:rsid w:val="00E0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">
    <w:name w:val="Bild"/>
    <w:basedOn w:val="Bildtext"/>
    <w:next w:val="Bildtext"/>
    <w:qFormat/>
    <w:rsid w:val="006D3E8F"/>
    <w:pPr>
      <w:spacing w:after="60"/>
    </w:pPr>
  </w:style>
  <w:style w:type="paragraph" w:customStyle="1" w:styleId="Tabelltext">
    <w:name w:val="Tabelltext"/>
    <w:basedOn w:val="Brdtext"/>
    <w:qFormat/>
    <w:rsid w:val="006D3E8F"/>
    <w:pPr>
      <w:keepLines/>
      <w:spacing w:before="60" w:after="60" w:line="240" w:lineRule="atLeast"/>
    </w:pPr>
    <w:rPr>
      <w:rFonts w:ascii="Franklin Gothic Book" w:eastAsia="SimSun" w:hAnsi="Franklin Gothic Book" w:cs="Mangal"/>
      <w:iCs/>
      <w:spacing w:val="-2"/>
      <w:kern w:val="1"/>
      <w:sz w:val="18"/>
      <w:szCs w:val="18"/>
      <w:lang w:eastAsia="zh-CN" w:bidi="hi-IN"/>
    </w:rPr>
  </w:style>
  <w:style w:type="paragraph" w:styleId="Punktlista">
    <w:name w:val="List Bullet"/>
    <w:basedOn w:val="Normal"/>
    <w:qFormat/>
    <w:rsid w:val="009F4A26"/>
    <w:pPr>
      <w:numPr>
        <w:numId w:val="32"/>
      </w:numPr>
    </w:pPr>
  </w:style>
  <w:style w:type="paragraph" w:styleId="Punktlista2">
    <w:name w:val="List Bullet 2"/>
    <w:basedOn w:val="Normal"/>
    <w:rsid w:val="009F4A26"/>
    <w:pPr>
      <w:numPr>
        <w:ilvl w:val="1"/>
        <w:numId w:val="32"/>
      </w:numPr>
    </w:pPr>
  </w:style>
  <w:style w:type="character" w:customStyle="1" w:styleId="BrdtextChar">
    <w:name w:val="Brödtext Char"/>
    <w:link w:val="Brdtext"/>
    <w:rsid w:val="006D3E8F"/>
    <w:rPr>
      <w:rFonts w:ascii="Century Schoolbook" w:hAnsi="Century Schoolbook"/>
    </w:rPr>
  </w:style>
  <w:style w:type="paragraph" w:styleId="Punktlista3">
    <w:name w:val="List Bullet 3"/>
    <w:basedOn w:val="Normal"/>
    <w:rsid w:val="009F4A26"/>
    <w:pPr>
      <w:numPr>
        <w:ilvl w:val="2"/>
        <w:numId w:val="32"/>
      </w:numPr>
    </w:pPr>
  </w:style>
  <w:style w:type="paragraph" w:styleId="Punktlista4">
    <w:name w:val="List Bullet 4"/>
    <w:basedOn w:val="Normal"/>
    <w:rsid w:val="009F4A26"/>
    <w:pPr>
      <w:numPr>
        <w:ilvl w:val="3"/>
        <w:numId w:val="32"/>
      </w:numPr>
    </w:pPr>
  </w:style>
  <w:style w:type="paragraph" w:styleId="Punktlista5">
    <w:name w:val="List Bullet 5"/>
    <w:basedOn w:val="Normal"/>
    <w:rsid w:val="009F4A26"/>
    <w:pPr>
      <w:numPr>
        <w:ilvl w:val="4"/>
        <w:numId w:val="32"/>
      </w:numPr>
    </w:pPr>
  </w:style>
  <w:style w:type="paragraph" w:customStyle="1" w:styleId="Avdelningsnamn">
    <w:name w:val="Avdelningsnamn"/>
    <w:basedOn w:val="Normal"/>
    <w:rsid w:val="00B93FC9"/>
    <w:pPr>
      <w:spacing w:before="440" w:after="0" w:line="240" w:lineRule="auto"/>
    </w:pPr>
    <w:rPr>
      <w:rFonts w:ascii="Franklin Gothic Medium" w:hAnsi="Franklin Gothic Medium"/>
      <w:noProof/>
      <w:sz w:val="16"/>
      <w:szCs w:val="16"/>
    </w:rPr>
  </w:style>
  <w:style w:type="paragraph" w:customStyle="1" w:styleId="Sidhuvudhger">
    <w:name w:val="Sidhuvud höger"/>
    <w:basedOn w:val="Sidhuvud"/>
    <w:rsid w:val="00B93FC9"/>
    <w:pPr>
      <w:jc w:val="right"/>
    </w:pPr>
  </w:style>
  <w:style w:type="paragraph" w:styleId="Ballongtext">
    <w:name w:val="Balloon Text"/>
    <w:basedOn w:val="Normal"/>
    <w:link w:val="BallongtextChar"/>
    <w:semiHidden/>
    <w:unhideWhenUsed/>
    <w:rsid w:val="0033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334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DSMallar\pm-20120828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pm-20120828.dot</Template>
  <TotalTime>8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Torev TextDesign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HiNyman</dc:creator>
  <cp:keywords/>
  <cp:lastModifiedBy>Jan Sterner</cp:lastModifiedBy>
  <cp:revision>6</cp:revision>
  <cp:lastPrinted>2019-02-27T09:17:00Z</cp:lastPrinted>
  <dcterms:created xsi:type="dcterms:W3CDTF">2014-10-22T12:47:00Z</dcterms:created>
  <dcterms:modified xsi:type="dcterms:W3CDTF">2023-06-09T07:12:00Z</dcterms:modified>
</cp:coreProperties>
</file>